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791A" w14:textId="483DAA27" w:rsidR="003D20BA" w:rsidRPr="00AA6A4C" w:rsidRDefault="0068105D" w:rsidP="00E30522">
      <w:pPr>
        <w:pStyle w:val="Default"/>
        <w:pBdr>
          <w:bottom w:val="single" w:sz="4" w:space="1" w:color="auto"/>
        </w:pBdr>
        <w:spacing w:before="360"/>
        <w:rPr>
          <w:b/>
          <w:bCs/>
          <w:color w:val="auto"/>
          <w:sz w:val="36"/>
          <w:szCs w:val="36"/>
        </w:rPr>
      </w:pPr>
      <w:r w:rsidRPr="00AA6A4C">
        <w:rPr>
          <w:b/>
          <w:bCs/>
          <w:color w:val="auto"/>
          <w:sz w:val="36"/>
          <w:szCs w:val="36"/>
        </w:rPr>
        <w:t xml:space="preserve">Anmeldung </w:t>
      </w:r>
      <w:r w:rsidR="00AA6A4C">
        <w:rPr>
          <w:b/>
          <w:bCs/>
          <w:color w:val="auto"/>
          <w:sz w:val="36"/>
          <w:szCs w:val="36"/>
        </w:rPr>
        <w:t xml:space="preserve">eines </w:t>
      </w:r>
      <w:r w:rsidR="006471C6">
        <w:rPr>
          <w:b/>
          <w:bCs/>
          <w:color w:val="auto"/>
          <w:sz w:val="36"/>
          <w:szCs w:val="36"/>
        </w:rPr>
        <w:t>„J</w:t>
      </w:r>
      <w:r w:rsidRPr="00AA6A4C">
        <w:rPr>
          <w:b/>
          <w:bCs/>
          <w:color w:val="auto"/>
          <w:sz w:val="36"/>
          <w:szCs w:val="36"/>
        </w:rPr>
        <w:t>+</w:t>
      </w:r>
      <w:r w:rsidR="006471C6">
        <w:rPr>
          <w:b/>
          <w:bCs/>
          <w:color w:val="auto"/>
          <w:sz w:val="36"/>
          <w:szCs w:val="36"/>
        </w:rPr>
        <w:t>M</w:t>
      </w:r>
      <w:r w:rsidRPr="00AA6A4C">
        <w:rPr>
          <w:b/>
          <w:bCs/>
          <w:color w:val="auto"/>
          <w:sz w:val="36"/>
          <w:szCs w:val="36"/>
        </w:rPr>
        <w:t>-Ausbildungsmodul</w:t>
      </w:r>
      <w:r w:rsidR="00AA6A4C">
        <w:rPr>
          <w:b/>
          <w:bCs/>
          <w:color w:val="auto"/>
          <w:sz w:val="36"/>
          <w:szCs w:val="36"/>
        </w:rPr>
        <w:t>s</w:t>
      </w:r>
      <w:r w:rsidRPr="00AA6A4C">
        <w:rPr>
          <w:b/>
          <w:bCs/>
          <w:color w:val="auto"/>
          <w:sz w:val="36"/>
          <w:szCs w:val="36"/>
        </w:rPr>
        <w:t>“</w:t>
      </w:r>
    </w:p>
    <w:p w14:paraId="0C34B4B3" w14:textId="77777777" w:rsidR="003D20BA" w:rsidRDefault="003D20BA" w:rsidP="003D20BA">
      <w:pPr>
        <w:pStyle w:val="Default"/>
        <w:rPr>
          <w:color w:val="auto"/>
          <w:sz w:val="28"/>
          <w:szCs w:val="28"/>
        </w:rPr>
      </w:pPr>
    </w:p>
    <w:p w14:paraId="5D04F57B" w14:textId="623E74FA" w:rsidR="00D1425B" w:rsidRPr="00044F64" w:rsidRDefault="006471C6" w:rsidP="00DA294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Mit der Anmeldung eines «J</w:t>
      </w:r>
      <w:r w:rsidR="00AA6A4C" w:rsidRPr="00044F64">
        <w:rPr>
          <w:color w:val="auto"/>
          <w:sz w:val="22"/>
          <w:szCs w:val="22"/>
        </w:rPr>
        <w:t>+</w:t>
      </w:r>
      <w:r>
        <w:rPr>
          <w:color w:val="auto"/>
          <w:sz w:val="22"/>
          <w:szCs w:val="22"/>
        </w:rPr>
        <w:t>M</w:t>
      </w:r>
      <w:r w:rsidR="00AA6A4C" w:rsidRPr="00044F64">
        <w:rPr>
          <w:color w:val="auto"/>
          <w:sz w:val="22"/>
          <w:szCs w:val="22"/>
        </w:rPr>
        <w:t>-Ausbildungsmoduls» stellt eine Musikorganisation</w:t>
      </w:r>
      <w:r w:rsidR="00B868DA" w:rsidRPr="00044F64">
        <w:rPr>
          <w:color w:val="auto"/>
          <w:sz w:val="22"/>
          <w:szCs w:val="22"/>
        </w:rPr>
        <w:t xml:space="preserve"> / ein Musikverband / eine Musikschule</w:t>
      </w:r>
      <w:r w:rsidR="00AA6A4C" w:rsidRPr="00044F64">
        <w:rPr>
          <w:color w:val="auto"/>
          <w:sz w:val="22"/>
          <w:szCs w:val="22"/>
        </w:rPr>
        <w:t xml:space="preserve"> </w:t>
      </w:r>
      <w:r w:rsidR="00B868DA" w:rsidRPr="00044F64">
        <w:rPr>
          <w:color w:val="auto"/>
          <w:sz w:val="22"/>
          <w:szCs w:val="22"/>
        </w:rPr>
        <w:t xml:space="preserve">/ eine Musikhochschule oder eine Pädagogische Hochschule </w:t>
      </w:r>
      <w:r w:rsidR="00AA6A4C" w:rsidRPr="00044F64">
        <w:rPr>
          <w:color w:val="auto"/>
          <w:sz w:val="22"/>
          <w:szCs w:val="22"/>
        </w:rPr>
        <w:t xml:space="preserve">den Antrag, ein bestehendes Ausbildungsangebot </w:t>
      </w:r>
      <w:r w:rsidR="00907630">
        <w:rPr>
          <w:color w:val="auto"/>
          <w:sz w:val="22"/>
          <w:szCs w:val="22"/>
        </w:rPr>
        <w:t xml:space="preserve">als </w:t>
      </w:r>
      <w:r>
        <w:rPr>
          <w:color w:val="auto"/>
          <w:sz w:val="22"/>
          <w:szCs w:val="22"/>
        </w:rPr>
        <w:t>J</w:t>
      </w:r>
      <w:r w:rsidR="00907630" w:rsidRPr="00044F64">
        <w:rPr>
          <w:color w:val="auto"/>
          <w:sz w:val="22"/>
          <w:szCs w:val="22"/>
        </w:rPr>
        <w:t>+</w:t>
      </w:r>
      <w:r>
        <w:rPr>
          <w:color w:val="auto"/>
          <w:sz w:val="22"/>
          <w:szCs w:val="22"/>
        </w:rPr>
        <w:t>M</w:t>
      </w:r>
      <w:r w:rsidR="00907630" w:rsidRPr="00044F64">
        <w:rPr>
          <w:color w:val="auto"/>
          <w:sz w:val="22"/>
          <w:szCs w:val="22"/>
        </w:rPr>
        <w:t xml:space="preserve">-Ausbildungsmodul </w:t>
      </w:r>
      <w:r w:rsidR="00AA6A4C" w:rsidRPr="00044F64">
        <w:rPr>
          <w:color w:val="auto"/>
          <w:sz w:val="22"/>
          <w:szCs w:val="22"/>
        </w:rPr>
        <w:t>für Leitende von K</w:t>
      </w:r>
      <w:r w:rsidR="00FC6EE9">
        <w:rPr>
          <w:color w:val="auto"/>
          <w:sz w:val="22"/>
          <w:szCs w:val="22"/>
        </w:rPr>
        <w:t>ursen und Lagern anzuerkennen.</w:t>
      </w:r>
    </w:p>
    <w:p w14:paraId="165C822E" w14:textId="76838881" w:rsidR="003A23A9" w:rsidRDefault="003A23A9" w:rsidP="003A23A9">
      <w:pPr>
        <w:pStyle w:val="Default"/>
        <w:rPr>
          <w:color w:val="auto"/>
          <w:sz w:val="18"/>
          <w:szCs w:val="18"/>
        </w:rPr>
      </w:pPr>
    </w:p>
    <w:p w14:paraId="2F18AF5B" w14:textId="77777777" w:rsidR="00BD38CC" w:rsidRDefault="00BD38CC" w:rsidP="003A23A9">
      <w:pPr>
        <w:pStyle w:val="Default"/>
        <w:rPr>
          <w:color w:val="auto"/>
          <w:sz w:val="18"/>
          <w:szCs w:val="18"/>
        </w:rPr>
      </w:pPr>
    </w:p>
    <w:p w14:paraId="75FAEDC2" w14:textId="77777777" w:rsidR="003A23A9" w:rsidRPr="006471C6" w:rsidRDefault="003A23A9" w:rsidP="003A23A9">
      <w:pPr>
        <w:pStyle w:val="Default"/>
        <w:spacing w:after="120"/>
        <w:rPr>
          <w:color w:val="auto"/>
          <w:sz w:val="22"/>
          <w:szCs w:val="22"/>
        </w:rPr>
      </w:pPr>
      <w:r w:rsidRPr="006471C6">
        <w:rPr>
          <w:color w:val="auto"/>
          <w:sz w:val="22"/>
          <w:szCs w:val="22"/>
        </w:rPr>
        <w:t>Die Anmeldung erfolgt elektronisch an die Vollzugsstelle:</w:t>
      </w:r>
    </w:p>
    <w:p w14:paraId="36801D85" w14:textId="3A1C8B96" w:rsidR="003A23A9" w:rsidRPr="006471C6" w:rsidRDefault="004A4A70" w:rsidP="003A23A9">
      <w:pPr>
        <w:pStyle w:val="Default"/>
        <w:spacing w:after="120"/>
        <w:rPr>
          <w:color w:val="auto"/>
          <w:sz w:val="22"/>
          <w:szCs w:val="22"/>
        </w:rPr>
      </w:pPr>
      <w:hyperlink r:id="rId8" w:history="1">
        <w:r w:rsidR="006471C6" w:rsidRPr="006471C6">
          <w:rPr>
            <w:rStyle w:val="Hyperlink"/>
            <w:sz w:val="22"/>
            <w:szCs w:val="22"/>
          </w:rPr>
          <w:t>jugend-und-musik@rpconsulting.ch</w:t>
        </w:r>
      </w:hyperlink>
    </w:p>
    <w:p w14:paraId="5391E0E5" w14:textId="356BE31B" w:rsidR="003A23A9" w:rsidRDefault="003A23A9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</w:p>
    <w:p w14:paraId="06F45B87" w14:textId="77777777" w:rsidR="006471C6" w:rsidRDefault="006471C6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</w:p>
    <w:p w14:paraId="4477C2B1" w14:textId="77777777" w:rsidR="00BD38CC" w:rsidRDefault="00BD38CC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</w:p>
    <w:p w14:paraId="1E6DA39C" w14:textId="77777777" w:rsidR="00AA6A4C" w:rsidRPr="002C6D36" w:rsidRDefault="00AA6A4C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Antragstellende Organisation / Verband</w:t>
      </w:r>
    </w:p>
    <w:p w14:paraId="6F2A5928" w14:textId="77777777" w:rsidR="0068105D" w:rsidRDefault="0068105D" w:rsidP="0068105D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Organisation/Verband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46AB4A4B" w14:textId="77777777" w:rsidR="0068105D" w:rsidRPr="00BD6F77" w:rsidRDefault="0068105D" w:rsidP="0068105D">
      <w:pPr>
        <w:spacing w:before="240" w:after="120" w:line="240" w:lineRule="auto"/>
        <w:rPr>
          <w:rFonts w:ascii="Arial" w:hAnsi="Arial" w:cs="Arial"/>
        </w:rPr>
      </w:pPr>
      <w:r w:rsidRPr="00BD6F77">
        <w:rPr>
          <w:rFonts w:ascii="Arial" w:hAnsi="Arial" w:cs="Arial"/>
        </w:rPr>
        <w:t>Adresse</w:t>
      </w:r>
      <w:r w:rsidRPr="00BD6F77">
        <w:rPr>
          <w:rFonts w:ascii="Arial" w:hAnsi="Arial" w:cs="Arial"/>
        </w:rPr>
        <w:tab/>
      </w:r>
      <w:r w:rsidRPr="00BD6F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F7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D6F77">
        <w:rPr>
          <w:rFonts w:ascii="Arial" w:hAnsi="Arial" w:cs="Arial"/>
        </w:rPr>
        <w:instrText xml:space="preserve"> FORMTEXT </w:instrText>
      </w:r>
      <w:r w:rsidRPr="00BD6F77">
        <w:rPr>
          <w:rFonts w:ascii="Arial" w:hAnsi="Arial" w:cs="Arial"/>
        </w:rPr>
      </w:r>
      <w:r w:rsidRPr="00BD6F77">
        <w:rPr>
          <w:rFonts w:ascii="Arial" w:hAnsi="Arial" w:cs="Arial"/>
        </w:rPr>
        <w:fldChar w:fldCharType="separate"/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</w:rPr>
        <w:fldChar w:fldCharType="end"/>
      </w:r>
      <w:bookmarkEnd w:id="1"/>
    </w:p>
    <w:p w14:paraId="344DF557" w14:textId="77777777" w:rsidR="0068105D" w:rsidRPr="00BD6F77" w:rsidRDefault="0068105D" w:rsidP="0068105D">
      <w:pPr>
        <w:spacing w:before="240" w:after="120" w:line="240" w:lineRule="auto"/>
        <w:rPr>
          <w:rFonts w:ascii="Arial" w:hAnsi="Arial" w:cs="Arial"/>
        </w:rPr>
      </w:pPr>
      <w:r w:rsidRPr="00BD6F77">
        <w:rPr>
          <w:rFonts w:ascii="Arial" w:hAnsi="Arial" w:cs="Arial"/>
        </w:rPr>
        <w:t>PLZ / Ort</w:t>
      </w:r>
      <w:r w:rsidRPr="00BD6F77">
        <w:rPr>
          <w:rFonts w:ascii="Arial" w:hAnsi="Arial" w:cs="Arial"/>
        </w:rPr>
        <w:tab/>
      </w:r>
      <w:r w:rsidRPr="00BD6F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F7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D6F77">
        <w:rPr>
          <w:rFonts w:ascii="Arial" w:hAnsi="Arial" w:cs="Arial"/>
        </w:rPr>
        <w:instrText xml:space="preserve"> FORMTEXT </w:instrText>
      </w:r>
      <w:r w:rsidRPr="00BD6F77">
        <w:rPr>
          <w:rFonts w:ascii="Arial" w:hAnsi="Arial" w:cs="Arial"/>
        </w:rPr>
      </w:r>
      <w:r w:rsidRPr="00BD6F77">
        <w:rPr>
          <w:rFonts w:ascii="Arial" w:hAnsi="Arial" w:cs="Arial"/>
        </w:rPr>
        <w:fldChar w:fldCharType="separate"/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</w:rPr>
        <w:fldChar w:fldCharType="end"/>
      </w:r>
      <w:bookmarkEnd w:id="2"/>
    </w:p>
    <w:p w14:paraId="2DC9D922" w14:textId="77777777" w:rsidR="0068105D" w:rsidRDefault="0068105D" w:rsidP="0068105D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Sparte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339BAE9D" w14:textId="79479412" w:rsidR="0068105D" w:rsidRPr="0068105D" w:rsidRDefault="00BD38CC" w:rsidP="00BD6F77">
      <w:pPr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8105D" w:rsidRPr="0068105D">
        <w:rPr>
          <w:rFonts w:ascii="Arial" w:hAnsi="Arial" w:cs="Arial"/>
          <w:b/>
        </w:rPr>
        <w:t>Kontaktperson</w:t>
      </w:r>
    </w:p>
    <w:p w14:paraId="76869EE3" w14:textId="77777777" w:rsidR="00BD6F77" w:rsidRPr="00BD6F77" w:rsidRDefault="00BD6F77" w:rsidP="00BD6F77">
      <w:pPr>
        <w:spacing w:before="240" w:after="120" w:line="240" w:lineRule="auto"/>
        <w:rPr>
          <w:rFonts w:ascii="Arial" w:hAnsi="Arial" w:cs="Arial"/>
        </w:rPr>
      </w:pPr>
      <w:r w:rsidRPr="00BD6F77">
        <w:rPr>
          <w:rFonts w:ascii="Arial" w:hAnsi="Arial" w:cs="Arial"/>
        </w:rPr>
        <w:t>Vorname / Name</w:t>
      </w:r>
      <w:r w:rsidRPr="00BD6F77">
        <w:rPr>
          <w:rFonts w:ascii="Arial" w:hAnsi="Arial" w:cs="Arial"/>
        </w:rPr>
        <w:tab/>
      </w:r>
      <w:r w:rsidR="0083437F">
        <w:rPr>
          <w:rFonts w:ascii="Arial" w:hAnsi="Arial" w:cs="Arial"/>
        </w:rPr>
        <w:tab/>
      </w:r>
      <w:r w:rsidRPr="00BD6F7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BD6F77">
        <w:rPr>
          <w:rFonts w:ascii="Arial" w:hAnsi="Arial" w:cs="Arial"/>
        </w:rPr>
        <w:instrText xml:space="preserve"> FORMTEXT </w:instrText>
      </w:r>
      <w:r w:rsidRPr="00BD6F77">
        <w:rPr>
          <w:rFonts w:ascii="Arial" w:hAnsi="Arial" w:cs="Arial"/>
        </w:rPr>
      </w:r>
      <w:r w:rsidRPr="00BD6F77">
        <w:rPr>
          <w:rFonts w:ascii="Arial" w:hAnsi="Arial" w:cs="Arial"/>
        </w:rPr>
        <w:fldChar w:fldCharType="separate"/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</w:rPr>
        <w:fldChar w:fldCharType="end"/>
      </w:r>
      <w:bookmarkEnd w:id="4"/>
    </w:p>
    <w:p w14:paraId="258A7336" w14:textId="77777777" w:rsidR="002C6D36" w:rsidRDefault="002C6D36" w:rsidP="00BD6F77">
      <w:pPr>
        <w:spacing w:before="240" w:after="120" w:line="240" w:lineRule="auto"/>
        <w:rPr>
          <w:rFonts w:ascii="Arial" w:hAnsi="Arial" w:cs="Arial"/>
        </w:rPr>
      </w:pPr>
      <w:r w:rsidRPr="00BD6F77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37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4B72A520" w14:textId="77777777" w:rsidR="00BD6F77" w:rsidRPr="00BD6F77" w:rsidRDefault="0068105D" w:rsidP="00BD6F77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ab/>
      </w:r>
      <w:r w:rsidR="00BD6F77" w:rsidRPr="00BD6F77">
        <w:rPr>
          <w:rFonts w:ascii="Arial" w:hAnsi="Arial" w:cs="Arial"/>
        </w:rPr>
        <w:tab/>
      </w:r>
      <w:r w:rsidR="002C6D36">
        <w:rPr>
          <w:rFonts w:ascii="Arial" w:hAnsi="Arial" w:cs="Arial"/>
        </w:rPr>
        <w:tab/>
      </w:r>
      <w:r w:rsidR="0083437F">
        <w:rPr>
          <w:rFonts w:ascii="Arial" w:hAnsi="Arial" w:cs="Arial"/>
        </w:rPr>
        <w:tab/>
      </w:r>
      <w:r w:rsidR="00BD6F77" w:rsidRPr="00BD6F7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D6F77" w:rsidRPr="00BD6F77">
        <w:rPr>
          <w:rFonts w:ascii="Arial" w:hAnsi="Arial" w:cs="Arial"/>
        </w:rPr>
        <w:instrText xml:space="preserve"> FORMTEXT </w:instrText>
      </w:r>
      <w:r w:rsidR="00BD6F77" w:rsidRPr="00BD6F77">
        <w:rPr>
          <w:rFonts w:ascii="Arial" w:hAnsi="Arial" w:cs="Arial"/>
        </w:rPr>
      </w:r>
      <w:r w:rsidR="00BD6F77" w:rsidRPr="00BD6F77">
        <w:rPr>
          <w:rFonts w:ascii="Arial" w:hAnsi="Arial" w:cs="Arial"/>
        </w:rPr>
        <w:fldChar w:fldCharType="separate"/>
      </w:r>
      <w:r w:rsidR="00BD6F77" w:rsidRPr="00BD6F77">
        <w:rPr>
          <w:rFonts w:ascii="Arial" w:hAnsi="Arial" w:cs="Arial"/>
          <w:noProof/>
        </w:rPr>
        <w:t> </w:t>
      </w:r>
      <w:r w:rsidR="00BD6F77" w:rsidRPr="00BD6F77">
        <w:rPr>
          <w:rFonts w:ascii="Arial" w:hAnsi="Arial" w:cs="Arial"/>
          <w:noProof/>
        </w:rPr>
        <w:t> </w:t>
      </w:r>
      <w:r w:rsidR="00BD6F77" w:rsidRPr="00BD6F77">
        <w:rPr>
          <w:rFonts w:ascii="Arial" w:hAnsi="Arial" w:cs="Arial"/>
          <w:noProof/>
        </w:rPr>
        <w:t> </w:t>
      </w:r>
      <w:r w:rsidR="00BD6F77" w:rsidRPr="00BD6F77">
        <w:rPr>
          <w:rFonts w:ascii="Arial" w:hAnsi="Arial" w:cs="Arial"/>
          <w:noProof/>
        </w:rPr>
        <w:t> </w:t>
      </w:r>
      <w:r w:rsidR="00BD6F77" w:rsidRPr="00BD6F77">
        <w:rPr>
          <w:rFonts w:ascii="Arial" w:hAnsi="Arial" w:cs="Arial"/>
          <w:noProof/>
        </w:rPr>
        <w:t> </w:t>
      </w:r>
      <w:r w:rsidR="00BD6F77" w:rsidRPr="00BD6F77">
        <w:rPr>
          <w:rFonts w:ascii="Arial" w:hAnsi="Arial" w:cs="Arial"/>
        </w:rPr>
        <w:fldChar w:fldCharType="end"/>
      </w:r>
      <w:bookmarkEnd w:id="6"/>
    </w:p>
    <w:p w14:paraId="0835938C" w14:textId="678C7742" w:rsidR="002C6D36" w:rsidRDefault="002C6D36" w:rsidP="002C6D36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</w:p>
    <w:p w14:paraId="12C80C4D" w14:textId="532F1217" w:rsidR="00BD38CC" w:rsidRDefault="00FC6EE9" w:rsidP="002C6D36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</w:p>
    <w:p w14:paraId="2E97617C" w14:textId="77777777" w:rsidR="00BD38CC" w:rsidRDefault="00BD38CC" w:rsidP="002C6D36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</w:p>
    <w:p w14:paraId="0A6A09F3" w14:textId="77777777" w:rsidR="00BD6F77" w:rsidRPr="002C6D36" w:rsidRDefault="00AA6A4C" w:rsidP="002C6D36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Beschreibung des </w:t>
      </w:r>
      <w:r w:rsidR="0068105D">
        <w:rPr>
          <w:b/>
          <w:bCs/>
          <w:color w:val="auto"/>
          <w:sz w:val="28"/>
          <w:szCs w:val="28"/>
        </w:rPr>
        <w:t>Modul</w:t>
      </w:r>
      <w:r>
        <w:rPr>
          <w:b/>
          <w:bCs/>
          <w:color w:val="auto"/>
          <w:sz w:val="28"/>
          <w:szCs w:val="28"/>
        </w:rPr>
        <w:t>s</w:t>
      </w:r>
    </w:p>
    <w:p w14:paraId="210C6993" w14:textId="77777777" w:rsidR="002C6D36" w:rsidRPr="002C6D36" w:rsidRDefault="002C6D36" w:rsidP="002C6D36">
      <w:pPr>
        <w:spacing w:after="12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1"/>
        <w:gridCol w:w="3229"/>
        <w:gridCol w:w="3229"/>
      </w:tblGrid>
      <w:tr w:rsidR="00D1425B" w14:paraId="42F923D8" w14:textId="77777777" w:rsidTr="001F54D6">
        <w:tc>
          <w:tcPr>
            <w:tcW w:w="2321" w:type="dxa"/>
          </w:tcPr>
          <w:p w14:paraId="50B73A50" w14:textId="77777777" w:rsidR="00BD38CC" w:rsidRDefault="00D1425B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 des Moduls</w:t>
            </w:r>
          </w:p>
          <w:p w14:paraId="743AEC03" w14:textId="56CC0064" w:rsidR="00D1425B" w:rsidRDefault="00D1425B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(bitte ankreuzen)</w:t>
            </w:r>
          </w:p>
        </w:tc>
        <w:tc>
          <w:tcPr>
            <w:tcW w:w="3229" w:type="dxa"/>
          </w:tcPr>
          <w:p w14:paraId="137D3776" w14:textId="6EF467D3" w:rsidR="00D1425B" w:rsidRPr="0091414E" w:rsidRDefault="005C1D15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Pädagogik:</w:t>
            </w:r>
            <w:r w:rsidR="00D1425B" w:rsidRPr="009141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816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5D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29" w:type="dxa"/>
          </w:tcPr>
          <w:p w14:paraId="45C573D2" w14:textId="21489253" w:rsidR="00D1425B" w:rsidRPr="0091414E" w:rsidRDefault="005C1D15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Musik: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462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D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C1D15" w14:paraId="32F9D42D" w14:textId="77777777" w:rsidTr="001F54D6">
        <w:tc>
          <w:tcPr>
            <w:tcW w:w="2321" w:type="dxa"/>
          </w:tcPr>
          <w:p w14:paraId="586AE03F" w14:textId="77777777" w:rsidR="005C1D15" w:rsidRDefault="004C3FCD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Entwicklungsstand des Moduls</w:t>
            </w:r>
          </w:p>
          <w:p w14:paraId="6AE0E62A" w14:textId="123D932A" w:rsidR="00BD38CC" w:rsidRDefault="00BD38CC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(bitte ankreuzen)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229" w:type="dxa"/>
          </w:tcPr>
          <w:p w14:paraId="5248CAA4" w14:textId="77777777" w:rsidR="005C1D15" w:rsidRDefault="005C1D15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Bereits bestehendes Angebot: 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27777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ACB26" w14:textId="2675FC53" w:rsidR="008C63D5" w:rsidRPr="005C1D15" w:rsidRDefault="008C63D5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229" w:type="dxa"/>
          </w:tcPr>
          <w:p w14:paraId="5A804E3D" w14:textId="392F5071" w:rsidR="005C1D15" w:rsidRDefault="005C1D15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D15">
              <w:rPr>
                <w:rFonts w:ascii="Arial" w:hAnsi="Arial" w:cs="Arial"/>
                <w:color w:val="000000"/>
                <w:sz w:val="18"/>
                <w:szCs w:val="18"/>
              </w:rPr>
              <w:t xml:space="preserve">Einzelne Teile müssen </w:t>
            </w:r>
            <w:r w:rsidR="00463374">
              <w:rPr>
                <w:rFonts w:ascii="Arial" w:hAnsi="Arial" w:cs="Arial"/>
                <w:color w:val="000000"/>
                <w:sz w:val="18"/>
                <w:szCs w:val="18"/>
              </w:rPr>
              <w:t>weiter oder neu</w:t>
            </w:r>
            <w:r w:rsidR="00463374" w:rsidRPr="005C1D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1D15">
              <w:rPr>
                <w:rFonts w:ascii="Arial" w:hAnsi="Arial" w:cs="Arial"/>
                <w:color w:val="000000"/>
                <w:sz w:val="18"/>
                <w:szCs w:val="18"/>
              </w:rPr>
              <w:t>entwickelt werden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-1640095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66769" w14:textId="5E142CD7" w:rsidR="005C1D15" w:rsidRPr="005C1D15" w:rsidRDefault="008C63D5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BD6F77" w14:paraId="31F47CFC" w14:textId="77777777" w:rsidTr="002C6D36">
        <w:tc>
          <w:tcPr>
            <w:tcW w:w="2321" w:type="dxa"/>
          </w:tcPr>
          <w:p w14:paraId="354DA28E" w14:textId="16A01AAD" w:rsidR="00AA6A4C" w:rsidRPr="002C6D36" w:rsidRDefault="00AA6A4C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Inhalte des Moduls </w:t>
            </w:r>
          </w:p>
          <w:p w14:paraId="7E62041D" w14:textId="77777777" w:rsidR="0068105D" w:rsidRPr="002C6D36" w:rsidRDefault="0068105D" w:rsidP="006471C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596677486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bookmarkStart w:id="7" w:name="_GoBack" w:displacedByCustomXml="prev"/>
              <w:p w14:paraId="38BAB678" w14:textId="6CC766A9" w:rsidR="003A23A9" w:rsidRPr="00FC6EE9" w:rsidRDefault="003A23A9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DF6E68B" w14:textId="77777777" w:rsidR="003A23A9" w:rsidRPr="00FC6EE9" w:rsidRDefault="003A23A9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9AECE14" w14:textId="03340914" w:rsidR="00BD38CC" w:rsidRPr="00FC6EE9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7E4CEE72" w14:textId="45BA1692" w:rsidR="00BD38CC" w:rsidRPr="00FC6EE9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59C1A23B" w14:textId="73459AC2" w:rsidR="00BD38CC" w:rsidRPr="00FC6EE9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504EED00" w14:textId="30A69EC9" w:rsidR="00BD38CC" w:rsidRPr="00FC6EE9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D035D62" w14:textId="77777777" w:rsidR="00DA2941" w:rsidRPr="00FC6EE9" w:rsidRDefault="00DA2941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33F7513E" w14:textId="37F6AACD" w:rsidR="00BD6F77" w:rsidRPr="00DF10E6" w:rsidRDefault="004A4A70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  <w:bookmarkEnd w:id="7" w:displacedByCustomXml="next"/>
            </w:sdtContent>
          </w:sdt>
        </w:tc>
      </w:tr>
      <w:tr w:rsidR="00376AA0" w14:paraId="52288A30" w14:textId="77777777" w:rsidTr="002C6D36">
        <w:tc>
          <w:tcPr>
            <w:tcW w:w="2321" w:type="dxa"/>
          </w:tcPr>
          <w:p w14:paraId="1C82B5B5" w14:textId="2E27D41C" w:rsidR="00376AA0" w:rsidRDefault="00376AA0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Lernziele / zu erreichende Kompetenzen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782298746"/>
              <w:placeholder>
                <w:docPart w:val="1D5E7EBB2B11400093E68B64785E07B1"/>
              </w:placeholder>
              <w:docPartList>
                <w:docPartGallery w:val="Quick Parts"/>
              </w:docPartList>
            </w:sdtPr>
            <w:sdtEndPr/>
            <w:sdtContent>
              <w:p w14:paraId="1D0F84DA" w14:textId="77777777" w:rsidR="00535B5D" w:rsidRPr="00FC6EE9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77685D02" w14:textId="44259C74" w:rsidR="00535B5D" w:rsidRPr="00FC6EE9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71EFE475" w14:textId="77777777" w:rsidR="00BD38CC" w:rsidRPr="00FC6EE9" w:rsidRDefault="00BD38CC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79C5104E" w14:textId="7692BE2A" w:rsidR="00535B5D" w:rsidRPr="00FC6EE9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76965B93" w14:textId="77777777" w:rsidR="00BD38CC" w:rsidRPr="00FC6EE9" w:rsidRDefault="00BD38CC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180F86D6" w14:textId="77777777" w:rsidR="00535B5D" w:rsidRPr="00FC6EE9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5D81A875" w14:textId="36933226" w:rsidR="00376AA0" w:rsidRDefault="004A4A70" w:rsidP="00535B5D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BD6F77" w14:paraId="1E15A051" w14:textId="77777777" w:rsidTr="002C6D36">
        <w:tc>
          <w:tcPr>
            <w:tcW w:w="2321" w:type="dxa"/>
          </w:tcPr>
          <w:p w14:paraId="0B6B91A3" w14:textId="77777777" w:rsidR="00BD6F77" w:rsidRPr="002C6D36" w:rsidRDefault="00AA6A4C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Qualifikation der </w:t>
            </w:r>
            <w:r w:rsidR="002E755C">
              <w:rPr>
                <w:rFonts w:ascii="Arial" w:hAnsi="Arial" w:cs="Arial"/>
                <w:color w:val="000000"/>
                <w:sz w:val="18"/>
                <w:szCs w:val="18"/>
              </w:rPr>
              <w:t>Kursleiterin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/des Kursleiters </w:t>
            </w:r>
            <w:r w:rsidR="002E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(inkl. Angabe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 </w:t>
            </w:r>
            <w:r w:rsidR="002E755C">
              <w:rPr>
                <w:rFonts w:ascii="Arial" w:hAnsi="Arial" w:cs="Arial"/>
                <w:color w:val="000000"/>
                <w:sz w:val="18"/>
                <w:szCs w:val="18"/>
              </w:rPr>
              <w:t>Ausbildung)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cs="Arial"/>
                <w:color w:val="000000"/>
                <w:sz w:val="18"/>
                <w:szCs w:val="18"/>
              </w:rPr>
              <w:id w:val="-1488703452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p w14:paraId="38BED5A2" w14:textId="77777777" w:rsidR="00161C5C" w:rsidRPr="00FC6EE9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C168344" w14:textId="5643C39B" w:rsidR="00161C5C" w:rsidRPr="00FC6EE9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56B69241" w14:textId="77777777" w:rsidR="00161C5C" w:rsidRPr="00FC6EE9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3515BD8D" w14:textId="77777777" w:rsidR="00BD6F77" w:rsidRPr="00DF10E6" w:rsidRDefault="004A4A70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BD6F77" w14:paraId="0AC78680" w14:textId="77777777" w:rsidTr="002C6D36">
        <w:tc>
          <w:tcPr>
            <w:tcW w:w="2321" w:type="dxa"/>
          </w:tcPr>
          <w:p w14:paraId="3EB411F3" w14:textId="4EEF2EE8" w:rsidR="002C6D36" w:rsidRPr="002C6D36" w:rsidRDefault="002E755C" w:rsidP="0068105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Zielgruppe</w:t>
            </w:r>
            <w:r w:rsidR="00DA294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A6A4C">
              <w:rPr>
                <w:rFonts w:ascii="Arial" w:hAnsi="Arial" w:cs="Arial"/>
                <w:color w:val="000000"/>
                <w:sz w:val="18"/>
                <w:szCs w:val="18"/>
              </w:rPr>
              <w:t xml:space="preserve">(Voraussetzungen zur Teilnahme, Anzahl Teilnehmende pro Modul) 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434174122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p w14:paraId="2840A7C9" w14:textId="0747D198" w:rsidR="00535B5D" w:rsidRPr="00FC6EE9" w:rsidRDefault="00535B5D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3979F50" w14:textId="77777777" w:rsidR="00BD6F77" w:rsidRPr="00DF10E6" w:rsidRDefault="004A4A70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BD6F77" w14:paraId="6FBA42F6" w14:textId="77777777" w:rsidTr="002C6D36">
        <w:tc>
          <w:tcPr>
            <w:tcW w:w="2321" w:type="dxa"/>
          </w:tcPr>
          <w:p w14:paraId="237F8616" w14:textId="0587ECAB" w:rsidR="00BD6F77" w:rsidRPr="002C6D36" w:rsidRDefault="00AA6A4C" w:rsidP="00DA2941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 und Dauer des Moduls</w:t>
            </w:r>
            <w:r w:rsidR="00DA294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A23A9">
              <w:rPr>
                <w:rFonts w:ascii="Arial" w:hAnsi="Arial" w:cs="Arial"/>
                <w:color w:val="000000"/>
                <w:sz w:val="18"/>
                <w:szCs w:val="18"/>
              </w:rPr>
              <w:t>(Anzahl Lektionen)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972938271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p w14:paraId="78E2A67E" w14:textId="169F8675" w:rsidR="00535B5D" w:rsidRPr="00FC6EE9" w:rsidRDefault="00535B5D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5FDB00CB" w14:textId="77777777" w:rsidR="00BD6F77" w:rsidRDefault="004A4A70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3A23A9" w14:paraId="5D6F7022" w14:textId="77777777" w:rsidTr="002C6D36">
        <w:tc>
          <w:tcPr>
            <w:tcW w:w="2321" w:type="dxa"/>
          </w:tcPr>
          <w:p w14:paraId="59BE738C" w14:textId="3A09DE8E" w:rsidR="003A23A9" w:rsidRDefault="00DA2941" w:rsidP="008C63D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Kosten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A23A9">
              <w:rPr>
                <w:rFonts w:ascii="Arial" w:hAnsi="Arial" w:cs="Arial"/>
                <w:color w:val="000000"/>
                <w:sz w:val="18"/>
                <w:szCs w:val="18"/>
              </w:rPr>
              <w:t xml:space="preserve">(Personalkosten, Materialkosten, Raumkosten, Unterbringungs- und Verpflegungskosten, Nebenkosten) 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607167817"/>
              <w:placeholder>
                <w:docPart w:val="2F29945FF7274730A9564FE18C2F8A9D"/>
              </w:placeholder>
              <w:docPartList>
                <w:docPartGallery w:val="Quick Parts"/>
              </w:docPartList>
            </w:sdtPr>
            <w:sdtEndPr/>
            <w:sdtContent>
              <w:p w14:paraId="1E1EEEE3" w14:textId="77777777" w:rsidR="008C63D5" w:rsidRPr="00FC6EE9" w:rsidRDefault="008C63D5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3BF4013" w14:textId="346F705D" w:rsidR="008C63D5" w:rsidRPr="00FC6EE9" w:rsidRDefault="008C63D5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32366312" w14:textId="77777777" w:rsidR="00535B5D" w:rsidRPr="00FC6EE9" w:rsidRDefault="00535B5D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7A63B04D" w14:textId="56FD4187" w:rsidR="008C63D5" w:rsidRDefault="004A4A70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BD6F77" w14:paraId="53F8EE92" w14:textId="77777777" w:rsidTr="002C6D36">
        <w:tc>
          <w:tcPr>
            <w:tcW w:w="2321" w:type="dxa"/>
            <w:tcBorders>
              <w:right w:val="single" w:sz="4" w:space="0" w:color="auto"/>
            </w:tcBorders>
          </w:tcPr>
          <w:p w14:paraId="172DB36D" w14:textId="77777777" w:rsidR="00BD6F77" w:rsidRPr="002C6D36" w:rsidRDefault="0068105D" w:rsidP="0068105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Durchführungss</w:t>
            </w:r>
            <w:r w:rsidR="00BD6F77" w:rsidRPr="002C6D36">
              <w:rPr>
                <w:rFonts w:ascii="Arial" w:hAnsi="Arial" w:cs="Arial"/>
                <w:color w:val="000000"/>
                <w:sz w:val="18"/>
                <w:szCs w:val="18"/>
              </w:rPr>
              <w:t>prach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BD6F77" w:rsidRPr="002C6D3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5BA" w14:textId="0DB29AE3" w:rsidR="00BD6F77" w:rsidRPr="00161C5C" w:rsidRDefault="004A4A70" w:rsidP="00161C5C">
            <w:pPr>
              <w:spacing w:before="120" w:after="120" w:line="240" w:lineRule="auto"/>
              <w:ind w:left="118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</w:rPr>
                <w:id w:val="-17303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86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D6F77" w:rsidRPr="00161C5C">
              <w:rPr>
                <w:rFonts w:ascii="Arial" w:hAnsi="Arial" w:cs="Arial"/>
                <w:color w:val="000000"/>
                <w:sz w:val="18"/>
                <w:szCs w:val="18"/>
              </w:rPr>
              <w:t>Deutsch</w:t>
            </w:r>
          </w:p>
          <w:p w14:paraId="44393533" w14:textId="06029717" w:rsidR="00BD6F77" w:rsidRPr="00161C5C" w:rsidRDefault="004A4A70" w:rsidP="00161C5C">
            <w:pPr>
              <w:spacing w:before="120" w:after="120" w:line="240" w:lineRule="auto"/>
              <w:ind w:left="118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</w:rPr>
                <w:id w:val="-13299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5D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D6F77" w:rsidRPr="00161C5C">
              <w:rPr>
                <w:rFonts w:ascii="Arial" w:hAnsi="Arial" w:cs="Arial"/>
                <w:color w:val="000000"/>
                <w:sz w:val="18"/>
                <w:szCs w:val="18"/>
              </w:rPr>
              <w:t>Französisch</w:t>
            </w:r>
          </w:p>
          <w:p w14:paraId="61BABD31" w14:textId="77777777" w:rsidR="00BD6F77" w:rsidRPr="00161C5C" w:rsidRDefault="004A4A70" w:rsidP="00161C5C">
            <w:pPr>
              <w:spacing w:before="120" w:after="120" w:line="240" w:lineRule="auto"/>
              <w:ind w:left="118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</w:rPr>
                <w:id w:val="-17875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5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D6F77" w:rsidRPr="00161C5C">
              <w:rPr>
                <w:rFonts w:ascii="Arial" w:hAnsi="Arial" w:cs="Arial"/>
                <w:color w:val="000000"/>
                <w:sz w:val="18"/>
                <w:szCs w:val="18"/>
              </w:rPr>
              <w:t>Italienisch</w:t>
            </w:r>
          </w:p>
        </w:tc>
      </w:tr>
      <w:tr w:rsidR="003C6360" w14:paraId="3750F6BD" w14:textId="77777777" w:rsidTr="002C6D36">
        <w:tc>
          <w:tcPr>
            <w:tcW w:w="2321" w:type="dxa"/>
            <w:tcBorders>
              <w:right w:val="single" w:sz="4" w:space="0" w:color="auto"/>
            </w:tcBorders>
          </w:tcPr>
          <w:p w14:paraId="0FE534DA" w14:textId="77777777" w:rsidR="003C6360" w:rsidRDefault="003C6360" w:rsidP="0068105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Durchführungsort/e (falls bekannt):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721758760"/>
              <w:placeholder>
                <w:docPart w:val="F4E1122CCCC641EAA4E94EE1D9D9DDFC"/>
              </w:placeholder>
              <w:docPartList>
                <w:docPartGallery w:val="Quick Parts"/>
              </w:docPartList>
            </w:sdtPr>
            <w:sdtEndPr/>
            <w:sdtContent>
              <w:p w14:paraId="5989D019" w14:textId="4F3A3896" w:rsidR="00535B5D" w:rsidRPr="00FC6EE9" w:rsidRDefault="00535B5D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729528E" w14:textId="598DB26F" w:rsidR="003C6360" w:rsidRPr="008C63D5" w:rsidRDefault="004A4A70" w:rsidP="008C63D5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</w:tbl>
    <w:p w14:paraId="4884F9B4" w14:textId="1515F70E" w:rsidR="001A4995" w:rsidRDefault="00FC6EE9" w:rsidP="001A4995">
      <w:pPr>
        <w:pStyle w:val="Default"/>
        <w:tabs>
          <w:tab w:val="left" w:pos="4253"/>
          <w:tab w:val="left" w:pos="8789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 w:rsidR="001A4995">
        <w:rPr>
          <w:color w:val="auto"/>
          <w:sz w:val="22"/>
          <w:szCs w:val="22"/>
        </w:rPr>
        <w:t xml:space="preserve">Nach dem Besuch des (Musik-)Moduls werden die Teilnehmenden befähigt bzw. berechtigt sein, Kurse und Lager für den folgenden Bereich (Sparte, Stil usw.) zu organisieren und durchzuführen: </w:t>
      </w:r>
    </w:p>
    <w:p w14:paraId="306C49F5" w14:textId="77777777" w:rsidR="001A4995" w:rsidRDefault="001A4995" w:rsidP="001A4995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DBA7729" w14:textId="7DFCB68A" w:rsidR="00A02738" w:rsidRPr="00BD38CC" w:rsidRDefault="00161C5C" w:rsidP="00BD38CC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</w:rPr>
      </w:pPr>
      <w:r w:rsidRPr="008C63D5">
        <w:rPr>
          <w:b/>
          <w:color w:val="auto"/>
          <w:sz w:val="22"/>
          <w:szCs w:val="22"/>
        </w:rPr>
        <w:t>Datum</w:t>
      </w:r>
      <w:r w:rsidR="00AD4F7C" w:rsidRPr="008C63D5">
        <w:rPr>
          <w:b/>
          <w:color w:val="auto"/>
          <w:sz w:val="22"/>
          <w:szCs w:val="22"/>
        </w:rPr>
        <w:t xml:space="preserve"> der Anmeldung</w:t>
      </w:r>
      <w:r w:rsidR="00AD4F7C" w:rsidRPr="00AD4F7C">
        <w:rPr>
          <w:b/>
          <w:color w:val="auto"/>
          <w:sz w:val="20"/>
          <w:szCs w:val="20"/>
        </w:rPr>
        <w:t>:</w:t>
      </w:r>
      <w:r w:rsidR="00AD4F7C">
        <w:rPr>
          <w:color w:val="auto"/>
          <w:sz w:val="20"/>
          <w:szCs w:val="20"/>
        </w:rPr>
        <w:t xml:space="preserve"> </w:t>
      </w:r>
      <w:sdt>
        <w:sdtPr>
          <w:rPr>
            <w:color w:val="auto"/>
            <w:sz w:val="20"/>
            <w:szCs w:val="20"/>
          </w:rPr>
          <w:id w:val="-275171338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D4F7C" w:rsidRPr="008E51BA">
            <w:rPr>
              <w:rStyle w:val="Platzhaltertext"/>
              <w:sz w:val="20"/>
              <w:szCs w:val="20"/>
            </w:rPr>
            <w:t>Klicken Sie hier, um ein Datum einzugeben.</w:t>
          </w:r>
        </w:sdtContent>
      </w:sdt>
    </w:p>
    <w:sectPr w:rsidR="00A02738" w:rsidRPr="00BD38CC" w:rsidSect="00BD38CC">
      <w:footerReference w:type="default" r:id="rId9"/>
      <w:headerReference w:type="first" r:id="rId10"/>
      <w:footerReference w:type="first" r:id="rId11"/>
      <w:pgSz w:w="11906" w:h="16838"/>
      <w:pgMar w:top="1135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7D90" w14:textId="77777777" w:rsidR="001F54D6" w:rsidRDefault="001F54D6" w:rsidP="006D2A87">
      <w:pPr>
        <w:spacing w:after="0" w:line="240" w:lineRule="auto"/>
      </w:pPr>
      <w:r>
        <w:separator/>
      </w:r>
    </w:p>
  </w:endnote>
  <w:endnote w:type="continuationSeparator" w:id="0">
    <w:p w14:paraId="140470D0" w14:textId="77777777" w:rsidR="001F54D6" w:rsidRDefault="001F54D6" w:rsidP="006D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3073" w14:textId="77777777" w:rsidR="001F54D6" w:rsidRPr="000044E5" w:rsidRDefault="001F54D6" w:rsidP="000044E5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58B3AB" wp14:editId="3EF17845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2CDC0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P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" strokecolor="#c00000" strokeweight="1pt"/>
          </w:pict>
        </mc:Fallback>
      </mc:AlternateContent>
    </w:r>
  </w:p>
  <w:p w14:paraId="75DC785A" w14:textId="692A1C84" w:rsidR="001F54D6" w:rsidRDefault="001F54D6" w:rsidP="00842E5D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Programm „Jugend + Musik“, c/o Res Publica Consulting AG, Helvetiastrasse 7, 3005 Bern, </w:t>
    </w:r>
    <w:r w:rsidRPr="006B7BDC">
      <w:rPr>
        <w:rFonts w:ascii="Arial" w:hAnsi="Arial" w:cs="Arial"/>
        <w:sz w:val="16"/>
        <w:szCs w:val="16"/>
      </w:rPr>
      <w:t xml:space="preserve">Telefon </w:t>
    </w:r>
    <w:r w:rsidR="006B174E">
      <w:rPr>
        <w:rFonts w:ascii="Arial" w:hAnsi="Arial" w:cs="Arial"/>
        <w:sz w:val="16"/>
        <w:szCs w:val="16"/>
      </w:rPr>
      <w:t>031 521 46 02</w:t>
    </w:r>
  </w:p>
  <w:p w14:paraId="00F95680" w14:textId="14D2AAF1" w:rsidR="001F54D6" w:rsidRPr="006B7BDC" w:rsidRDefault="001F54D6" w:rsidP="00DA2941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 w:rsidRPr="00DA294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4A4A7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4A4A7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7473" w14:textId="77777777" w:rsidR="001F54D6" w:rsidRPr="000044E5" w:rsidRDefault="001F54D6" w:rsidP="00DA2941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BD6B34" wp14:editId="16C69A23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43AE9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2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" strokecolor="#c00000" strokeweight="1pt"/>
          </w:pict>
        </mc:Fallback>
      </mc:AlternateContent>
    </w:r>
  </w:p>
  <w:p w14:paraId="289F078D" w14:textId="794C4DBE" w:rsidR="001F54D6" w:rsidRDefault="001F54D6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Programm „Jugend + Musik“, c/o Res Publica Consulting AG, Helvetiastrasse 7, 3005 Bern, </w:t>
    </w:r>
    <w:r w:rsidRPr="006B7BDC">
      <w:rPr>
        <w:rFonts w:ascii="Arial" w:hAnsi="Arial" w:cs="Arial"/>
        <w:sz w:val="16"/>
        <w:szCs w:val="16"/>
      </w:rPr>
      <w:t xml:space="preserve">Telefon </w:t>
    </w:r>
    <w:r w:rsidR="006B174E">
      <w:rPr>
        <w:rFonts w:ascii="Arial" w:hAnsi="Arial" w:cs="Arial"/>
        <w:sz w:val="16"/>
        <w:szCs w:val="16"/>
      </w:rPr>
      <w:t>031 521 46 02</w:t>
    </w:r>
  </w:p>
  <w:p w14:paraId="1284F679" w14:textId="34592728" w:rsidR="001F54D6" w:rsidRPr="00DA2941" w:rsidRDefault="001F54D6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 w:rsidRPr="00DA294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4A4A7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4A4A7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45FB" w14:textId="77777777" w:rsidR="001F54D6" w:rsidRDefault="001F54D6" w:rsidP="006D2A87">
      <w:pPr>
        <w:spacing w:after="0" w:line="240" w:lineRule="auto"/>
      </w:pPr>
      <w:r>
        <w:separator/>
      </w:r>
    </w:p>
  </w:footnote>
  <w:footnote w:type="continuationSeparator" w:id="0">
    <w:p w14:paraId="2570ADD2" w14:textId="77777777" w:rsidR="001F54D6" w:rsidRDefault="001F54D6" w:rsidP="006D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4296" w14:textId="03EB1100" w:rsidR="001F54D6" w:rsidRDefault="001F54D6" w:rsidP="006471C6">
    <w:pPr>
      <w:pStyle w:val="Fuzeile"/>
      <w:tabs>
        <w:tab w:val="left" w:pos="0"/>
        <w:tab w:val="right" w:pos="9000"/>
      </w:tabs>
    </w:pPr>
    <w:r w:rsidRPr="006471C6">
      <w:rPr>
        <w:rFonts w:ascii="Arial" w:hAnsi="Arial" w:cs="Arial"/>
        <w:noProof/>
        <w:lang w:eastAsia="de-CH"/>
      </w:rPr>
      <w:drawing>
        <wp:inline distT="0" distB="0" distL="0" distR="0" wp14:anchorId="291A76C5" wp14:editId="2F56E597">
          <wp:extent cx="1838325" cy="592309"/>
          <wp:effectExtent l="0" t="0" r="0" b="0"/>
          <wp:docPr id="2" name="Grafik 2" descr="Y:\RPC Projektarbeiten\Projekte laufend\BAK - jugend+musik (562)\07 Instrumentarium\Logo\Logo J+M_Definitiv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PC Projektarbeiten\Projekte laufend\BAK - jugend+musik (562)\07 Instrumentarium\Logo\Logo J+M_Definitiv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87" cy="59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EBF0" w14:textId="38B8154E" w:rsidR="001F54D6" w:rsidRDefault="001F54D6" w:rsidP="006471C6">
    <w:pPr>
      <w:pStyle w:val="Fuzeile"/>
      <w:tabs>
        <w:tab w:val="left" w:pos="0"/>
        <w:tab w:val="right" w:pos="9000"/>
      </w:tabs>
    </w:pPr>
  </w:p>
  <w:p w14:paraId="09161DD7" w14:textId="77777777" w:rsidR="001F54D6" w:rsidRDefault="001F54D6" w:rsidP="006471C6">
    <w:pPr>
      <w:pStyle w:val="Fuzeile"/>
      <w:tabs>
        <w:tab w:val="left" w:pos="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70F"/>
    <w:multiLevelType w:val="hybridMultilevel"/>
    <w:tmpl w:val="0FAA5706"/>
    <w:lvl w:ilvl="0" w:tplc="84C2A32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022"/>
    <w:multiLevelType w:val="hybridMultilevel"/>
    <w:tmpl w:val="3D44DD42"/>
    <w:lvl w:ilvl="0" w:tplc="97D42FA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3810"/>
    <w:multiLevelType w:val="hybridMultilevel"/>
    <w:tmpl w:val="F80C7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164"/>
    <w:multiLevelType w:val="hybridMultilevel"/>
    <w:tmpl w:val="08947752"/>
    <w:lvl w:ilvl="0" w:tplc="F3AEE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683"/>
    <w:multiLevelType w:val="hybridMultilevel"/>
    <w:tmpl w:val="F3DE3642"/>
    <w:lvl w:ilvl="0" w:tplc="E3480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B0DBF"/>
    <w:multiLevelType w:val="hybridMultilevel"/>
    <w:tmpl w:val="5A34F4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2838"/>
    <w:multiLevelType w:val="hybridMultilevel"/>
    <w:tmpl w:val="238C0030"/>
    <w:lvl w:ilvl="0" w:tplc="815E9B4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0C23CC"/>
    <w:multiLevelType w:val="hybridMultilevel"/>
    <w:tmpl w:val="1714A850"/>
    <w:lvl w:ilvl="0" w:tplc="8A96FF40">
      <w:start w:val="1"/>
      <w:numFmt w:val="bullet"/>
      <w:pStyle w:val="Aufzhlungszeichen"/>
      <w:lvlText w:val="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4ZAU4DcpLI6fpvAkz9c7TMWUaRI9dh4K4CQak7KSysAlwoEsJC9U7RHo7FWMpgmEzMLh6+gcVDOUcox5TqLD4w==" w:salt="H4hG3gndnK29ibHa4wHIeQ==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A"/>
    <w:rsid w:val="000044E5"/>
    <w:rsid w:val="000167B4"/>
    <w:rsid w:val="00016F25"/>
    <w:rsid w:val="000264C2"/>
    <w:rsid w:val="00044F64"/>
    <w:rsid w:val="00046FB8"/>
    <w:rsid w:val="00053584"/>
    <w:rsid w:val="00063612"/>
    <w:rsid w:val="00063A35"/>
    <w:rsid w:val="000D7642"/>
    <w:rsid w:val="001115F2"/>
    <w:rsid w:val="00114984"/>
    <w:rsid w:val="001209E0"/>
    <w:rsid w:val="0012725B"/>
    <w:rsid w:val="00161C5C"/>
    <w:rsid w:val="001A42E4"/>
    <w:rsid w:val="001A4995"/>
    <w:rsid w:val="001D0710"/>
    <w:rsid w:val="001D556B"/>
    <w:rsid w:val="001E387F"/>
    <w:rsid w:val="001F54D6"/>
    <w:rsid w:val="00223730"/>
    <w:rsid w:val="00237BEF"/>
    <w:rsid w:val="00243D89"/>
    <w:rsid w:val="00245EDC"/>
    <w:rsid w:val="00252947"/>
    <w:rsid w:val="00253355"/>
    <w:rsid w:val="00264609"/>
    <w:rsid w:val="00267A5F"/>
    <w:rsid w:val="002837C1"/>
    <w:rsid w:val="002B5A7E"/>
    <w:rsid w:val="002C4725"/>
    <w:rsid w:val="002C6D36"/>
    <w:rsid w:val="002D34BF"/>
    <w:rsid w:val="002E1BD4"/>
    <w:rsid w:val="002E29C3"/>
    <w:rsid w:val="002E755C"/>
    <w:rsid w:val="003059D3"/>
    <w:rsid w:val="0032705B"/>
    <w:rsid w:val="003420AF"/>
    <w:rsid w:val="00376AA0"/>
    <w:rsid w:val="003954B3"/>
    <w:rsid w:val="003A23A9"/>
    <w:rsid w:val="003B21BD"/>
    <w:rsid w:val="003C6360"/>
    <w:rsid w:val="003D20BA"/>
    <w:rsid w:val="003D31A8"/>
    <w:rsid w:val="003E5086"/>
    <w:rsid w:val="004134C2"/>
    <w:rsid w:val="004336EC"/>
    <w:rsid w:val="004360A7"/>
    <w:rsid w:val="004442E4"/>
    <w:rsid w:val="00463374"/>
    <w:rsid w:val="004649EA"/>
    <w:rsid w:val="004A3406"/>
    <w:rsid w:val="004A4A70"/>
    <w:rsid w:val="004B3AB3"/>
    <w:rsid w:val="004B3E92"/>
    <w:rsid w:val="004C313B"/>
    <w:rsid w:val="004C3FCD"/>
    <w:rsid w:val="004D1129"/>
    <w:rsid w:val="00500983"/>
    <w:rsid w:val="00503A1B"/>
    <w:rsid w:val="0052524D"/>
    <w:rsid w:val="005269B6"/>
    <w:rsid w:val="00535B5D"/>
    <w:rsid w:val="00542C4B"/>
    <w:rsid w:val="00560F84"/>
    <w:rsid w:val="005746E5"/>
    <w:rsid w:val="00576A35"/>
    <w:rsid w:val="0058179D"/>
    <w:rsid w:val="005B53C8"/>
    <w:rsid w:val="005B5733"/>
    <w:rsid w:val="005B5909"/>
    <w:rsid w:val="005C1D15"/>
    <w:rsid w:val="005D42E4"/>
    <w:rsid w:val="00600312"/>
    <w:rsid w:val="0061087A"/>
    <w:rsid w:val="00612016"/>
    <w:rsid w:val="00617E1D"/>
    <w:rsid w:val="006258FA"/>
    <w:rsid w:val="006471C6"/>
    <w:rsid w:val="00652F8C"/>
    <w:rsid w:val="00673A40"/>
    <w:rsid w:val="0068105D"/>
    <w:rsid w:val="006A05E2"/>
    <w:rsid w:val="006B174E"/>
    <w:rsid w:val="006B7BDC"/>
    <w:rsid w:val="006D2A87"/>
    <w:rsid w:val="007077A1"/>
    <w:rsid w:val="00722F0E"/>
    <w:rsid w:val="00760E83"/>
    <w:rsid w:val="0076761C"/>
    <w:rsid w:val="00767A68"/>
    <w:rsid w:val="00774152"/>
    <w:rsid w:val="007903BD"/>
    <w:rsid w:val="00794C7D"/>
    <w:rsid w:val="00795A85"/>
    <w:rsid w:val="007D1358"/>
    <w:rsid w:val="007E4A7A"/>
    <w:rsid w:val="007F55B5"/>
    <w:rsid w:val="0083437F"/>
    <w:rsid w:val="0083466C"/>
    <w:rsid w:val="0084101C"/>
    <w:rsid w:val="00842E5D"/>
    <w:rsid w:val="00875F7A"/>
    <w:rsid w:val="00890FF9"/>
    <w:rsid w:val="0089179B"/>
    <w:rsid w:val="008C30AD"/>
    <w:rsid w:val="008C63D5"/>
    <w:rsid w:val="008D5A1B"/>
    <w:rsid w:val="008E2EF5"/>
    <w:rsid w:val="008E51BA"/>
    <w:rsid w:val="008F175F"/>
    <w:rsid w:val="0090335E"/>
    <w:rsid w:val="00907630"/>
    <w:rsid w:val="0091414E"/>
    <w:rsid w:val="00917682"/>
    <w:rsid w:val="00941819"/>
    <w:rsid w:val="009548FC"/>
    <w:rsid w:val="00970E05"/>
    <w:rsid w:val="00971685"/>
    <w:rsid w:val="00972FF0"/>
    <w:rsid w:val="009A076B"/>
    <w:rsid w:val="009B36BE"/>
    <w:rsid w:val="009C3BC7"/>
    <w:rsid w:val="009F54C1"/>
    <w:rsid w:val="00A0202B"/>
    <w:rsid w:val="00A02738"/>
    <w:rsid w:val="00A20C51"/>
    <w:rsid w:val="00A25295"/>
    <w:rsid w:val="00A272D5"/>
    <w:rsid w:val="00A30445"/>
    <w:rsid w:val="00A319FF"/>
    <w:rsid w:val="00A542DB"/>
    <w:rsid w:val="00A57461"/>
    <w:rsid w:val="00AA6A4C"/>
    <w:rsid w:val="00AD1CC6"/>
    <w:rsid w:val="00AD218D"/>
    <w:rsid w:val="00AD4482"/>
    <w:rsid w:val="00AD4F7C"/>
    <w:rsid w:val="00B51AC4"/>
    <w:rsid w:val="00B542A9"/>
    <w:rsid w:val="00B56E9E"/>
    <w:rsid w:val="00B6397B"/>
    <w:rsid w:val="00B66B3A"/>
    <w:rsid w:val="00B868DA"/>
    <w:rsid w:val="00B95D27"/>
    <w:rsid w:val="00BA6866"/>
    <w:rsid w:val="00BB237B"/>
    <w:rsid w:val="00BD38CC"/>
    <w:rsid w:val="00BD6F77"/>
    <w:rsid w:val="00BE29A0"/>
    <w:rsid w:val="00C22E49"/>
    <w:rsid w:val="00C32E00"/>
    <w:rsid w:val="00C43A93"/>
    <w:rsid w:val="00C6301F"/>
    <w:rsid w:val="00C851DB"/>
    <w:rsid w:val="00CC3A12"/>
    <w:rsid w:val="00CE4162"/>
    <w:rsid w:val="00D1425B"/>
    <w:rsid w:val="00D228BE"/>
    <w:rsid w:val="00D301F3"/>
    <w:rsid w:val="00D43702"/>
    <w:rsid w:val="00D57A1D"/>
    <w:rsid w:val="00D60C25"/>
    <w:rsid w:val="00D63BD7"/>
    <w:rsid w:val="00D72989"/>
    <w:rsid w:val="00D96027"/>
    <w:rsid w:val="00DA2941"/>
    <w:rsid w:val="00DC5591"/>
    <w:rsid w:val="00DE23E4"/>
    <w:rsid w:val="00DE32FD"/>
    <w:rsid w:val="00E30522"/>
    <w:rsid w:val="00E55048"/>
    <w:rsid w:val="00E65747"/>
    <w:rsid w:val="00E84423"/>
    <w:rsid w:val="00E8599F"/>
    <w:rsid w:val="00E93DA5"/>
    <w:rsid w:val="00EA4A38"/>
    <w:rsid w:val="00EB75F7"/>
    <w:rsid w:val="00ED4304"/>
    <w:rsid w:val="00F16385"/>
    <w:rsid w:val="00F24185"/>
    <w:rsid w:val="00F76D3D"/>
    <w:rsid w:val="00F907A2"/>
    <w:rsid w:val="00F96611"/>
    <w:rsid w:val="00FC1228"/>
    <w:rsid w:val="00FC6EE9"/>
    <w:rsid w:val="00FF008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73FFABB"/>
  <w15:docId w15:val="{07F299BF-E9CC-460E-BD7A-00007DC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5F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BE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7BE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BE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A87"/>
  </w:style>
  <w:style w:type="paragraph" w:styleId="Fuzeile">
    <w:name w:val="footer"/>
    <w:basedOn w:val="Standard"/>
    <w:link w:val="FuzeileZchn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A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94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4A34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4A3406"/>
    <w:rPr>
      <w:rFonts w:ascii="Courier New" w:eastAsia="Times New Roman" w:hAnsi="Courier New" w:cs="Courier New"/>
    </w:rPr>
  </w:style>
  <w:style w:type="table" w:styleId="Tabellenraster">
    <w:name w:val="Table Grid"/>
    <w:basedOn w:val="NormaleTabelle"/>
    <w:uiPriority w:val="59"/>
    <w:rsid w:val="00875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E2EF5"/>
    <w:pPr>
      <w:ind w:left="720"/>
      <w:contextualSpacing/>
    </w:pPr>
  </w:style>
  <w:style w:type="paragraph" w:customStyle="1" w:styleId="Default">
    <w:name w:val="Default"/>
    <w:rsid w:val="003D2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D6F7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3A23A9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2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3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37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37B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60E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-und-musik@rpconsultin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PC%20Projektarbeiten\Projekte%20laufend\MUS-E%20Schweiz%20(172)\Admin\01_Vorlagen%20und%20Logos\Briefvorlagen%20diverse\Briefvorlage%20o.%20Partnersch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869F4-DB2D-4069-A4B2-23B029FB126C}"/>
      </w:docPartPr>
      <w:docPartBody>
        <w:p w:rsidR="00421004" w:rsidRDefault="00421004"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A31F-C54D-4686-8A6A-F7F3EB430A44}"/>
      </w:docPartPr>
      <w:docPartBody>
        <w:p w:rsidR="00A73E87" w:rsidRDefault="00DA5737">
          <w:r w:rsidRPr="004641F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F29945FF7274730A9564FE18C2F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02B0C-F8A6-402B-885A-E0E92DBAA07F}"/>
      </w:docPartPr>
      <w:docPartBody>
        <w:p w:rsidR="00492FC3" w:rsidRDefault="00BD300A" w:rsidP="00BD300A">
          <w:pPr>
            <w:pStyle w:val="2F29945FF7274730A9564FE18C2F8A9D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4E1122CCCC641EAA4E94EE1D9D9D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95807-D19A-493F-B88D-13D107970EB1}"/>
      </w:docPartPr>
      <w:docPartBody>
        <w:p w:rsidR="00492FC3" w:rsidRDefault="00BD300A" w:rsidP="00BD300A">
          <w:pPr>
            <w:pStyle w:val="F4E1122CCCC641EAA4E94EE1D9D9DDFC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1D5E7EBB2B11400093E68B64785E0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D78D7-CEB7-4592-AE9C-5162B3E73F41}"/>
      </w:docPartPr>
      <w:docPartBody>
        <w:p w:rsidR="007E1482" w:rsidRDefault="00655A64" w:rsidP="00655A64">
          <w:pPr>
            <w:pStyle w:val="1D5E7EBB2B11400093E68B64785E07B1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4"/>
    <w:rsid w:val="0035310D"/>
    <w:rsid w:val="00421004"/>
    <w:rsid w:val="00492FC3"/>
    <w:rsid w:val="00615FC5"/>
    <w:rsid w:val="00655A64"/>
    <w:rsid w:val="007350DC"/>
    <w:rsid w:val="007E1482"/>
    <w:rsid w:val="00A73E87"/>
    <w:rsid w:val="00BD300A"/>
    <w:rsid w:val="00DA5737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5A64"/>
    <w:rPr>
      <w:color w:val="808080"/>
    </w:rPr>
  </w:style>
  <w:style w:type="paragraph" w:customStyle="1" w:styleId="BF94182184AA45DAA8E43AEEE5E25764">
    <w:name w:val="BF94182184AA45DAA8E43AEEE5E25764"/>
    <w:rsid w:val="004210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9945FF7274730A9564FE18C2F8A9D">
    <w:name w:val="2F29945FF7274730A9564FE18C2F8A9D"/>
    <w:rsid w:val="00BD300A"/>
  </w:style>
  <w:style w:type="paragraph" w:customStyle="1" w:styleId="F4E1122CCCC641EAA4E94EE1D9D9DDFC">
    <w:name w:val="F4E1122CCCC641EAA4E94EE1D9D9DDFC"/>
    <w:rsid w:val="00BD300A"/>
  </w:style>
  <w:style w:type="paragraph" w:customStyle="1" w:styleId="1D5E7EBB2B11400093E68B64785E07B1">
    <w:name w:val="1D5E7EBB2B11400093E68B64785E07B1"/>
    <w:rsid w:val="00655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1F79-5FA0-40E4-96AA-86112268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o. Partnerschaft</Template>
  <TotalTime>0</TotalTime>
  <Pages>2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Susanna Jüni</cp:lastModifiedBy>
  <cp:revision>12</cp:revision>
  <cp:lastPrinted>2015-07-31T07:51:00Z</cp:lastPrinted>
  <dcterms:created xsi:type="dcterms:W3CDTF">2016-07-15T12:20:00Z</dcterms:created>
  <dcterms:modified xsi:type="dcterms:W3CDTF">2018-01-18T12:09:00Z</dcterms:modified>
</cp:coreProperties>
</file>