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A791A" w14:textId="594833F5" w:rsidR="003D20BA" w:rsidRPr="00AA6A4C" w:rsidRDefault="00C57691" w:rsidP="00E30522">
      <w:pPr>
        <w:pStyle w:val="Default"/>
        <w:pBdr>
          <w:bottom w:val="single" w:sz="4" w:space="1" w:color="auto"/>
        </w:pBdr>
        <w:spacing w:before="360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Gesuch zur finanziellen Unterstützung für den Aufbau von </w:t>
      </w:r>
      <w:r w:rsidR="00982243">
        <w:rPr>
          <w:b/>
          <w:bCs/>
          <w:color w:val="auto"/>
          <w:sz w:val="36"/>
          <w:szCs w:val="36"/>
        </w:rPr>
        <w:t>J+M-Ausbildungsmodulen</w:t>
      </w:r>
    </w:p>
    <w:p w14:paraId="0C34B4B3" w14:textId="77777777" w:rsidR="003D20BA" w:rsidRDefault="003D20BA" w:rsidP="003D20BA">
      <w:pPr>
        <w:pStyle w:val="Default"/>
        <w:rPr>
          <w:color w:val="auto"/>
          <w:sz w:val="28"/>
          <w:szCs w:val="28"/>
        </w:rPr>
      </w:pPr>
    </w:p>
    <w:p w14:paraId="5D04F57B" w14:textId="5F25727F" w:rsidR="00D1425B" w:rsidRDefault="006471C6" w:rsidP="00DA294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Mit </w:t>
      </w:r>
      <w:r w:rsidR="00C57691">
        <w:rPr>
          <w:color w:val="auto"/>
          <w:sz w:val="22"/>
          <w:szCs w:val="22"/>
        </w:rPr>
        <w:t xml:space="preserve">Ihrem Gesuch können Sie </w:t>
      </w:r>
      <w:r w:rsidR="00B50109">
        <w:rPr>
          <w:color w:val="auto"/>
          <w:sz w:val="22"/>
          <w:szCs w:val="22"/>
        </w:rPr>
        <w:t xml:space="preserve">einen </w:t>
      </w:r>
      <w:r w:rsidR="00C57691">
        <w:rPr>
          <w:color w:val="auto"/>
          <w:sz w:val="22"/>
          <w:szCs w:val="22"/>
        </w:rPr>
        <w:t>Beitr</w:t>
      </w:r>
      <w:r w:rsidR="00B50109">
        <w:rPr>
          <w:color w:val="auto"/>
          <w:sz w:val="22"/>
          <w:szCs w:val="22"/>
        </w:rPr>
        <w:t>ag</w:t>
      </w:r>
      <w:r w:rsidR="00C57691">
        <w:rPr>
          <w:color w:val="auto"/>
          <w:sz w:val="22"/>
          <w:szCs w:val="22"/>
        </w:rPr>
        <w:t xml:space="preserve"> an Ihre Aufbau- und Entwicklungskosten für Ausbildungsmodule</w:t>
      </w:r>
      <w:r w:rsidR="009F5359">
        <w:rPr>
          <w:color w:val="auto"/>
          <w:sz w:val="22"/>
          <w:szCs w:val="22"/>
        </w:rPr>
        <w:t xml:space="preserve"> </w:t>
      </w:r>
      <w:r w:rsidR="00C57691">
        <w:rPr>
          <w:color w:val="auto"/>
          <w:sz w:val="22"/>
          <w:szCs w:val="22"/>
        </w:rPr>
        <w:t>für J+M-</w:t>
      </w:r>
      <w:r w:rsidR="00607EB0">
        <w:rPr>
          <w:color w:val="auto"/>
          <w:sz w:val="22"/>
          <w:szCs w:val="22"/>
        </w:rPr>
        <w:t>Leitende</w:t>
      </w:r>
      <w:r w:rsidR="00C57691">
        <w:rPr>
          <w:color w:val="auto"/>
          <w:sz w:val="22"/>
          <w:szCs w:val="22"/>
        </w:rPr>
        <w:t xml:space="preserve"> beantragen.</w:t>
      </w:r>
    </w:p>
    <w:p w14:paraId="11033EFF" w14:textId="304F0F75" w:rsidR="00C57691" w:rsidRDefault="00C57691" w:rsidP="00DA294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Das Gesuch ist </w:t>
      </w:r>
      <w:r w:rsidR="00B06C70">
        <w:rPr>
          <w:color w:val="auto"/>
          <w:sz w:val="22"/>
          <w:szCs w:val="22"/>
        </w:rPr>
        <w:t xml:space="preserve">grundsätzlich </w:t>
      </w:r>
      <w:r>
        <w:rPr>
          <w:color w:val="auto"/>
          <w:sz w:val="22"/>
          <w:szCs w:val="22"/>
        </w:rPr>
        <w:t xml:space="preserve">vor </w:t>
      </w:r>
      <w:r w:rsidR="00B06C70">
        <w:rPr>
          <w:color w:val="auto"/>
          <w:sz w:val="22"/>
          <w:szCs w:val="22"/>
        </w:rPr>
        <w:t xml:space="preserve">Beginn </w:t>
      </w:r>
      <w:r>
        <w:rPr>
          <w:color w:val="auto"/>
          <w:sz w:val="22"/>
          <w:szCs w:val="22"/>
        </w:rPr>
        <w:t>der Entwicklung des Moduls einzureichen.</w:t>
      </w:r>
    </w:p>
    <w:p w14:paraId="33C91ADD" w14:textId="7517C5B4" w:rsidR="00C57691" w:rsidRDefault="00C57691" w:rsidP="00DA2941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Ein </w:t>
      </w:r>
      <w:r w:rsidR="004B1202">
        <w:rPr>
          <w:color w:val="auto"/>
          <w:sz w:val="22"/>
          <w:szCs w:val="22"/>
        </w:rPr>
        <w:t>J+M-A</w:t>
      </w:r>
      <w:r>
        <w:rPr>
          <w:color w:val="auto"/>
          <w:sz w:val="22"/>
          <w:szCs w:val="22"/>
        </w:rPr>
        <w:t xml:space="preserve">usbildungsmodul besteht aus bis zu 7 Moduleinheiten. Pro zu entwickelnde Moduleinheit </w:t>
      </w:r>
      <w:r w:rsidR="00B06C70">
        <w:rPr>
          <w:color w:val="auto"/>
          <w:sz w:val="22"/>
          <w:szCs w:val="22"/>
        </w:rPr>
        <w:t>kann</w:t>
      </w:r>
      <w:r>
        <w:rPr>
          <w:color w:val="auto"/>
          <w:sz w:val="22"/>
          <w:szCs w:val="22"/>
        </w:rPr>
        <w:t xml:space="preserve"> ein Beitrag </w:t>
      </w:r>
      <w:r w:rsidR="00B06C70">
        <w:rPr>
          <w:color w:val="auto"/>
          <w:sz w:val="22"/>
          <w:szCs w:val="22"/>
        </w:rPr>
        <w:t xml:space="preserve">von max. CHF 600.- </w:t>
      </w:r>
      <w:r>
        <w:rPr>
          <w:color w:val="auto"/>
          <w:sz w:val="22"/>
          <w:szCs w:val="22"/>
        </w:rPr>
        <w:t>ausgerichtet</w:t>
      </w:r>
      <w:r w:rsidR="00B06C70">
        <w:rPr>
          <w:color w:val="auto"/>
          <w:sz w:val="22"/>
          <w:szCs w:val="22"/>
        </w:rPr>
        <w:t xml:space="preserve"> werden</w:t>
      </w:r>
      <w:r>
        <w:rPr>
          <w:color w:val="auto"/>
          <w:sz w:val="22"/>
          <w:szCs w:val="22"/>
        </w:rPr>
        <w:t>.</w:t>
      </w:r>
    </w:p>
    <w:p w14:paraId="2F18AF5B" w14:textId="77777777" w:rsidR="00BD38CC" w:rsidRDefault="00BD38CC" w:rsidP="003A23A9">
      <w:pPr>
        <w:pStyle w:val="Default"/>
        <w:rPr>
          <w:color w:val="auto"/>
          <w:sz w:val="18"/>
          <w:szCs w:val="18"/>
        </w:rPr>
      </w:pPr>
    </w:p>
    <w:p w14:paraId="75FAEDC2" w14:textId="1F247802" w:rsidR="003A23A9" w:rsidRPr="006471C6" w:rsidRDefault="00C57691" w:rsidP="003A23A9">
      <w:pPr>
        <w:pStyle w:val="Default"/>
        <w:spacing w:after="1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Die Gesuchseingabe</w:t>
      </w:r>
      <w:r w:rsidR="003A23A9" w:rsidRPr="006471C6">
        <w:rPr>
          <w:color w:val="auto"/>
          <w:sz w:val="22"/>
          <w:szCs w:val="22"/>
        </w:rPr>
        <w:t xml:space="preserve"> erfolgt elektronisch an die Vollzugsstelle:</w:t>
      </w:r>
    </w:p>
    <w:p w14:paraId="36801D85" w14:textId="3A1C8B96" w:rsidR="003A23A9" w:rsidRPr="006471C6" w:rsidRDefault="006A592B" w:rsidP="003A23A9">
      <w:pPr>
        <w:pStyle w:val="Default"/>
        <w:spacing w:after="120"/>
        <w:rPr>
          <w:color w:val="auto"/>
          <w:sz w:val="22"/>
          <w:szCs w:val="22"/>
        </w:rPr>
      </w:pPr>
      <w:hyperlink r:id="rId8" w:history="1">
        <w:r w:rsidR="006471C6" w:rsidRPr="006471C6">
          <w:rPr>
            <w:rStyle w:val="Hyperlink"/>
            <w:sz w:val="22"/>
            <w:szCs w:val="22"/>
          </w:rPr>
          <w:t>jugend-und-musik@rpconsulting.ch</w:t>
        </w:r>
      </w:hyperlink>
    </w:p>
    <w:p w14:paraId="4477C2B1" w14:textId="77777777" w:rsidR="00BD38CC" w:rsidRDefault="00BD38C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1E6DA39C" w14:textId="77777777" w:rsidR="00AA6A4C" w:rsidRPr="002C6D36" w:rsidRDefault="00AA6A4C" w:rsidP="00AA6A4C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Antragstellende Organisation / Verband</w:t>
      </w:r>
    </w:p>
    <w:p w14:paraId="6F2A5928" w14:textId="77777777" w:rsidR="0068105D" w:rsidRDefault="0068105D" w:rsidP="0068105D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Organisation/Verband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46AB4A4B" w14:textId="77777777" w:rsidR="0068105D" w:rsidRPr="00BD6F77" w:rsidRDefault="0068105D" w:rsidP="0068105D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Adresse</w:t>
      </w:r>
      <w:r w:rsidRPr="00BD6F77">
        <w:rPr>
          <w:rFonts w:ascii="Arial" w:hAnsi="Arial" w:cs="Arial"/>
        </w:rPr>
        <w:tab/>
      </w:r>
      <w:r w:rsidRPr="00BD6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2"/>
    </w:p>
    <w:p w14:paraId="344DF557" w14:textId="77777777" w:rsidR="0068105D" w:rsidRPr="00BD6F77" w:rsidRDefault="0068105D" w:rsidP="0068105D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PLZ / Ort</w:t>
      </w:r>
      <w:r w:rsidRPr="00BD6F77">
        <w:rPr>
          <w:rFonts w:ascii="Arial" w:hAnsi="Arial" w:cs="Arial"/>
        </w:rPr>
        <w:tab/>
      </w:r>
      <w:r w:rsidRPr="00BD6F7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3"/>
    </w:p>
    <w:p w14:paraId="2DC9D922" w14:textId="77777777" w:rsidR="0068105D" w:rsidRDefault="0068105D" w:rsidP="0068105D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Sparte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</w:p>
    <w:p w14:paraId="339BAE9D" w14:textId="34B2C1E4" w:rsidR="0068105D" w:rsidRPr="0068105D" w:rsidRDefault="00B06C70" w:rsidP="00607EB0">
      <w:pPr>
        <w:spacing w:before="36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Verantwortliche </w:t>
      </w:r>
      <w:r w:rsidR="0068105D" w:rsidRPr="0068105D">
        <w:rPr>
          <w:rFonts w:ascii="Arial" w:hAnsi="Arial" w:cs="Arial"/>
          <w:b/>
        </w:rPr>
        <w:t>Kontaktperson</w:t>
      </w:r>
    </w:p>
    <w:p w14:paraId="76869EE3" w14:textId="77777777" w:rsidR="00BD6F77" w:rsidRPr="00BD6F77" w:rsidRDefault="00BD6F77" w:rsidP="00BD6F77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Vorname / Name</w:t>
      </w:r>
      <w:r w:rsidRPr="00BD6F77"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 w:rsidRPr="00BD6F7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  <w:bookmarkEnd w:id="5"/>
    </w:p>
    <w:p w14:paraId="258A7336" w14:textId="77777777" w:rsidR="002C6D36" w:rsidRDefault="002C6D36" w:rsidP="00BD6F77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4B72A520" w14:textId="6F90A1B7" w:rsidR="00BD6F77" w:rsidRDefault="0068105D" w:rsidP="00BD6F77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E-Mail </w:t>
      </w:r>
      <w:r>
        <w:rPr>
          <w:rFonts w:ascii="Arial" w:hAnsi="Arial" w:cs="Arial"/>
        </w:rPr>
        <w:tab/>
      </w:r>
      <w:r w:rsidR="00BD6F77" w:rsidRPr="00BD6F77">
        <w:rPr>
          <w:rFonts w:ascii="Arial" w:hAnsi="Arial" w:cs="Arial"/>
        </w:rPr>
        <w:tab/>
      </w:r>
      <w:r w:rsidR="002C6D36">
        <w:rPr>
          <w:rFonts w:ascii="Arial" w:hAnsi="Arial" w:cs="Arial"/>
        </w:rPr>
        <w:tab/>
      </w:r>
      <w:r w:rsidR="0083437F">
        <w:rPr>
          <w:rFonts w:ascii="Arial" w:hAnsi="Arial" w:cs="Arial"/>
        </w:rPr>
        <w:tab/>
      </w:r>
      <w:r w:rsidR="00BD6F77" w:rsidRPr="00BD6F77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BD6F77" w:rsidRPr="00BD6F77">
        <w:rPr>
          <w:rFonts w:ascii="Arial" w:hAnsi="Arial" w:cs="Arial"/>
        </w:rPr>
        <w:instrText xml:space="preserve"> FORMTEXT </w:instrText>
      </w:r>
      <w:r w:rsidR="00BD6F77" w:rsidRPr="00BD6F77">
        <w:rPr>
          <w:rFonts w:ascii="Arial" w:hAnsi="Arial" w:cs="Arial"/>
        </w:rPr>
      </w:r>
      <w:r w:rsidR="00BD6F77" w:rsidRPr="00BD6F77">
        <w:rPr>
          <w:rFonts w:ascii="Arial" w:hAnsi="Arial" w:cs="Arial"/>
        </w:rPr>
        <w:fldChar w:fldCharType="separate"/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  <w:noProof/>
        </w:rPr>
        <w:t> </w:t>
      </w:r>
      <w:r w:rsidR="00BD6F77" w:rsidRPr="00BD6F77">
        <w:rPr>
          <w:rFonts w:ascii="Arial" w:hAnsi="Arial" w:cs="Arial"/>
        </w:rPr>
        <w:fldChar w:fldCharType="end"/>
      </w:r>
      <w:bookmarkEnd w:id="7"/>
    </w:p>
    <w:p w14:paraId="0AC235DC" w14:textId="1A0B4CB6" w:rsidR="00982243" w:rsidRPr="001572D7" w:rsidRDefault="001572D7" w:rsidP="00607EB0">
      <w:pPr>
        <w:spacing w:before="360" w:after="120" w:line="240" w:lineRule="auto"/>
        <w:rPr>
          <w:rFonts w:ascii="Arial" w:hAnsi="Arial" w:cs="Arial"/>
          <w:b/>
        </w:rPr>
      </w:pPr>
      <w:r w:rsidRPr="001572D7">
        <w:rPr>
          <w:rFonts w:ascii="Arial" w:hAnsi="Arial" w:cs="Arial"/>
          <w:b/>
        </w:rPr>
        <w:t>Modul</w:t>
      </w:r>
    </w:p>
    <w:p w14:paraId="6B678E50" w14:textId="57001B76" w:rsidR="001C464F" w:rsidRDefault="001572D7" w:rsidP="001572D7">
      <w:pPr>
        <w:spacing w:before="24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Zu entwickelndes / entwickeltes Modul</w:t>
      </w:r>
      <w:r w:rsidR="001C464F">
        <w:rPr>
          <w:rFonts w:ascii="Arial" w:hAnsi="Arial" w:cs="Arial"/>
        </w:rPr>
        <w:t xml:space="preserve"> (Titel und Sparte):</w:t>
      </w:r>
    </w:p>
    <w:p w14:paraId="68EC2010" w14:textId="60926633" w:rsidR="001572D7" w:rsidRPr="00BD6F77" w:rsidRDefault="001572D7" w:rsidP="001572D7">
      <w:pPr>
        <w:spacing w:before="240" w:after="120" w:line="240" w:lineRule="auto"/>
        <w:rPr>
          <w:rFonts w:ascii="Arial" w:hAnsi="Arial" w:cs="Arial"/>
        </w:rPr>
      </w:pPr>
      <w:r w:rsidRPr="00BD6F7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D6F77">
        <w:rPr>
          <w:rFonts w:ascii="Arial" w:hAnsi="Arial" w:cs="Arial"/>
        </w:rPr>
        <w:instrText xml:space="preserve"> FORMTEXT </w:instrText>
      </w:r>
      <w:r w:rsidRPr="00BD6F77">
        <w:rPr>
          <w:rFonts w:ascii="Arial" w:hAnsi="Arial" w:cs="Arial"/>
        </w:rPr>
      </w:r>
      <w:r w:rsidRPr="00BD6F77">
        <w:rPr>
          <w:rFonts w:ascii="Arial" w:hAnsi="Arial" w:cs="Arial"/>
        </w:rPr>
        <w:fldChar w:fldCharType="separate"/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  <w:noProof/>
        </w:rPr>
        <w:t> </w:t>
      </w:r>
      <w:r w:rsidRPr="00BD6F77">
        <w:rPr>
          <w:rFonts w:ascii="Arial" w:hAnsi="Arial" w:cs="Arial"/>
        </w:rPr>
        <w:fldChar w:fldCharType="end"/>
      </w:r>
    </w:p>
    <w:p w14:paraId="0835938C" w14:textId="678C7742" w:rsidR="002C6D36" w:rsidRDefault="002C6D36" w:rsidP="002C6D36">
      <w:pPr>
        <w:pStyle w:val="Default"/>
        <w:pBdr>
          <w:bottom w:val="single" w:sz="4" w:space="1" w:color="auto"/>
        </w:pBdr>
        <w:rPr>
          <w:b/>
          <w:bCs/>
          <w:color w:val="auto"/>
          <w:sz w:val="28"/>
          <w:szCs w:val="28"/>
        </w:rPr>
      </w:pPr>
    </w:p>
    <w:p w14:paraId="3D7F1BD5" w14:textId="26883DA4" w:rsidR="00D02CC8" w:rsidRDefault="00D02CC8" w:rsidP="00D02CC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de-CH"/>
        </w:rPr>
      </w:pPr>
    </w:p>
    <w:p w14:paraId="53B1936B" w14:textId="77777777" w:rsidR="00623BAD" w:rsidRPr="00D02CC8" w:rsidRDefault="00623BAD" w:rsidP="00D02CC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eastAsia="de-CH"/>
        </w:rPr>
      </w:pPr>
    </w:p>
    <w:p w14:paraId="210C6993" w14:textId="77777777" w:rsidR="002C6D36" w:rsidRPr="002C6D36" w:rsidRDefault="002C6D36" w:rsidP="002C6D36">
      <w:pPr>
        <w:spacing w:after="120" w:line="240" w:lineRule="auto"/>
        <w:rPr>
          <w:rFonts w:ascii="Arial" w:hAnsi="Arial" w:cs="Arial"/>
        </w:rPr>
      </w:pP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2547"/>
        <w:gridCol w:w="3118"/>
        <w:gridCol w:w="3261"/>
      </w:tblGrid>
      <w:tr w:rsidR="00982243" w14:paraId="31A9C75A" w14:textId="77777777" w:rsidTr="000B2CCD">
        <w:tc>
          <w:tcPr>
            <w:tcW w:w="2547" w:type="dxa"/>
          </w:tcPr>
          <w:p w14:paraId="143BBAC2" w14:textId="77777777" w:rsidR="00982243" w:rsidRPr="00982243" w:rsidRDefault="00982243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982243">
              <w:rPr>
                <w:rFonts w:ascii="Arial" w:hAnsi="Arial" w:cs="Arial"/>
                <w:b/>
                <w:color w:val="000000"/>
              </w:rPr>
              <w:t>Art des Moduls</w:t>
            </w:r>
          </w:p>
          <w:p w14:paraId="52786B22" w14:textId="77777777" w:rsidR="00982243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(bitte ankreuzen)</w:t>
            </w:r>
          </w:p>
        </w:tc>
        <w:tc>
          <w:tcPr>
            <w:tcW w:w="3118" w:type="dxa"/>
          </w:tcPr>
          <w:p w14:paraId="30B6A64D" w14:textId="6804514F" w:rsidR="00982243" w:rsidRPr="00982243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982243">
              <w:rPr>
                <w:rFonts w:ascii="Arial" w:hAnsi="Arial" w:cs="Arial"/>
                <w:color w:val="000000"/>
              </w:rPr>
              <w:t xml:space="preserve">Pädagogik: </w:t>
            </w:r>
            <w:sdt>
              <w:sdtPr>
                <w:rPr>
                  <w:rFonts w:ascii="Arial" w:hAnsi="Arial" w:cs="Arial"/>
                  <w:color w:val="000000"/>
                </w:rPr>
                <w:id w:val="-19816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261" w:type="dxa"/>
          </w:tcPr>
          <w:p w14:paraId="18B6A377" w14:textId="05E8028E" w:rsidR="00982243" w:rsidRPr="00982243" w:rsidRDefault="00982243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982243">
              <w:rPr>
                <w:rFonts w:ascii="Arial" w:hAnsi="Arial" w:cs="Arial"/>
                <w:color w:val="000000"/>
              </w:rPr>
              <w:t>Musik:</w:t>
            </w:r>
            <w:sdt>
              <w:sdtPr>
                <w:rPr>
                  <w:rFonts w:ascii="Arial" w:hAnsi="Arial" w:cs="Arial"/>
                  <w:color w:val="000000"/>
                </w:rPr>
                <w:id w:val="-134625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8224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  <w:tr w:rsidR="00791EC9" w14:paraId="32F9D42D" w14:textId="77777777" w:rsidTr="000B2CCD">
        <w:tc>
          <w:tcPr>
            <w:tcW w:w="2547" w:type="dxa"/>
          </w:tcPr>
          <w:p w14:paraId="586AE03F" w14:textId="62BBC7C0" w:rsidR="00791EC9" w:rsidRPr="009F5359" w:rsidRDefault="00791EC9" w:rsidP="00AA6A4C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9F5359">
              <w:rPr>
                <w:rFonts w:ascii="Arial" w:hAnsi="Arial" w:cs="Arial"/>
                <w:b/>
                <w:color w:val="000000"/>
              </w:rPr>
              <w:lastRenderedPageBreak/>
              <w:t xml:space="preserve">Entwicklungsstand des </w:t>
            </w:r>
            <w:r>
              <w:rPr>
                <w:rFonts w:ascii="Arial" w:hAnsi="Arial" w:cs="Arial"/>
                <w:b/>
                <w:color w:val="000000"/>
              </w:rPr>
              <w:t>M</w:t>
            </w:r>
            <w:r w:rsidRPr="009F5359">
              <w:rPr>
                <w:rFonts w:ascii="Arial" w:hAnsi="Arial" w:cs="Arial"/>
                <w:b/>
                <w:color w:val="000000"/>
              </w:rPr>
              <w:t>oduls</w:t>
            </w:r>
          </w:p>
          <w:p w14:paraId="6AE0E62A" w14:textId="46889475" w:rsidR="00791EC9" w:rsidRPr="009F5359" w:rsidRDefault="00791EC9" w:rsidP="00623BAD">
            <w:pPr>
              <w:spacing w:before="120" w:after="120" w:line="240" w:lineRule="auto"/>
              <w:rPr>
                <w:rFonts w:ascii="Arial" w:hAnsi="Arial" w:cs="Arial"/>
                <w:color w:val="000000"/>
              </w:rPr>
            </w:pPr>
            <w:r w:rsidRPr="009F5359">
              <w:rPr>
                <w:rFonts w:ascii="Arial" w:hAnsi="Arial" w:cs="Arial"/>
                <w:color w:val="000000"/>
              </w:rPr>
              <w:t>(bitte ankreuzen)</w:t>
            </w:r>
            <w:r w:rsidRPr="009F5359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118" w:type="dxa"/>
          </w:tcPr>
          <w:p w14:paraId="06008134" w14:textId="033325A5" w:rsidR="00791EC9" w:rsidRPr="00D02CC8" w:rsidRDefault="00791EC9" w:rsidP="002C6D36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2CC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Pädagogik</w:t>
            </w:r>
          </w:p>
          <w:p w14:paraId="5A804E3D" w14:textId="0C431EC7" w:rsidR="00791EC9" w:rsidRPr="00D02CC8" w:rsidRDefault="00791EC9" w:rsidP="002C6D36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CC8">
              <w:rPr>
                <w:rFonts w:ascii="Arial" w:hAnsi="Arial" w:cs="Arial"/>
                <w:color w:val="000000"/>
                <w:sz w:val="20"/>
                <w:szCs w:val="20"/>
              </w:rPr>
              <w:t>Folgende Moduleinheiten (ME) müssen weiter oder neu entwickelt werden:</w:t>
            </w:r>
          </w:p>
          <w:p w14:paraId="38075F52" w14:textId="5D64A6BA" w:rsidR="00791EC9" w:rsidRPr="00D02CC8" w:rsidRDefault="006A592B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213085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3016" w:rsidRPr="00AC3016">
              <w:rPr>
                <w:rFonts w:ascii="Arial" w:hAnsi="Arial" w:cs="Arial"/>
                <w:color w:val="000000"/>
                <w:sz w:val="20"/>
                <w:szCs w:val="20"/>
              </w:rPr>
              <w:t xml:space="preserve">Rolle und Aufgabe der Leitenden 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(ME1)</w:t>
            </w:r>
          </w:p>
          <w:p w14:paraId="3C4A49C2" w14:textId="4C5446E6" w:rsidR="00791EC9" w:rsidRPr="00D02CC8" w:rsidRDefault="006A592B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0632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C3016" w:rsidRPr="00AC3016">
              <w:rPr>
                <w:rFonts w:ascii="Arial" w:hAnsi="Arial" w:cs="Arial"/>
                <w:color w:val="000000"/>
                <w:sz w:val="20"/>
                <w:szCs w:val="20"/>
              </w:rPr>
              <w:t xml:space="preserve">Grundkenntnisse der Gruppenpädagogik 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(ME2)</w:t>
            </w:r>
          </w:p>
          <w:p w14:paraId="6E1C8D1A" w14:textId="69CFC173" w:rsidR="00791EC9" w:rsidRPr="00D02CC8" w:rsidRDefault="006A592B" w:rsidP="009F535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4911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2C25" w:rsidRPr="00E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Einführung in die allgemeine und musikalische Entwicklungspsychologie von Kindern und Jugendlichen: Allgemeine Grundlagen 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(ME3)</w:t>
            </w:r>
          </w:p>
          <w:p w14:paraId="07992CF9" w14:textId="2C680B49" w:rsidR="00791EC9" w:rsidRPr="00D02CC8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921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A2C25" w:rsidRPr="00EA2C25">
              <w:rPr>
                <w:rFonts w:ascii="Arial" w:hAnsi="Arial" w:cs="Arial"/>
                <w:color w:val="000000"/>
                <w:sz w:val="20"/>
                <w:szCs w:val="20"/>
              </w:rPr>
              <w:t xml:space="preserve">Einführung in die allgemeine und musikalische Entwicklungspsychologie von Kindern und Jugendlichen: Spezifischer Einblick </w:t>
            </w:r>
            <w:r w:rsidR="004E7D08">
              <w:rPr>
                <w:rFonts w:ascii="Arial" w:hAnsi="Arial" w:cs="Arial"/>
                <w:color w:val="000000"/>
                <w:sz w:val="20"/>
                <w:szCs w:val="20"/>
              </w:rPr>
              <w:t>(ME4)</w:t>
            </w:r>
          </w:p>
          <w:p w14:paraId="1A5EEF9A" w14:textId="6E820073" w:rsidR="00791EC9" w:rsidRPr="00D02CC8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532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A51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B1A51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Einführung in Gesprächsführung </w:t>
            </w:r>
            <w:r w:rsidR="004E7D08">
              <w:rPr>
                <w:rFonts w:ascii="Arial" w:hAnsi="Arial" w:cs="Arial"/>
                <w:color w:val="000000"/>
                <w:sz w:val="20"/>
                <w:szCs w:val="20"/>
              </w:rPr>
              <w:t>(ME5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14:paraId="5A7D75D8" w14:textId="2778A0C6" w:rsidR="00791EC9" w:rsidRPr="00D02CC8" w:rsidRDefault="006A592B" w:rsidP="004E7D08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91383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EC9" w:rsidRPr="00D02CC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E7D08">
              <w:rPr>
                <w:rFonts w:ascii="Arial" w:hAnsi="Arial" w:cs="Arial"/>
                <w:color w:val="000000"/>
                <w:sz w:val="20"/>
                <w:szCs w:val="20"/>
              </w:rPr>
              <w:t xml:space="preserve">Einführung in das </w:t>
            </w:r>
            <w:r w:rsidR="00AC3016" w:rsidRPr="00AC3016">
              <w:rPr>
                <w:rFonts w:ascii="Arial" w:hAnsi="Arial" w:cs="Arial"/>
                <w:color w:val="000000"/>
                <w:sz w:val="20"/>
                <w:szCs w:val="20"/>
              </w:rPr>
              <w:t xml:space="preserve">Konfliktmanagement </w:t>
            </w:r>
            <w:r w:rsidR="009B1A51" w:rsidRPr="00D02CC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ME</w:t>
            </w:r>
            <w:r w:rsidR="004E7D08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14:paraId="3ACA3D55" w14:textId="40907AC5" w:rsidR="00791EC9" w:rsidRPr="00D02CC8" w:rsidRDefault="00791EC9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02CC8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</w:t>
            </w:r>
          </w:p>
          <w:p w14:paraId="7B9FCB67" w14:textId="77777777" w:rsidR="00791EC9" w:rsidRPr="00D02CC8" w:rsidRDefault="00791EC9" w:rsidP="00791EC9">
            <w:pPr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CC8">
              <w:rPr>
                <w:rFonts w:ascii="Arial" w:hAnsi="Arial" w:cs="Arial"/>
                <w:color w:val="000000"/>
                <w:sz w:val="20"/>
                <w:szCs w:val="20"/>
              </w:rPr>
              <w:t>Folgende Moduleinheiten (ME) müssen weiter oder neu entwickelt werden:</w:t>
            </w:r>
          </w:p>
          <w:p w14:paraId="3C4B3357" w14:textId="622A525A" w:rsidR="00791EC9" w:rsidRPr="00D02CC8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6608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Gestaltung einer Lektion (ME1)</w:t>
            </w:r>
          </w:p>
          <w:p w14:paraId="2BFD7370" w14:textId="7A8B1262" w:rsidR="00791EC9" w:rsidRPr="00D02CC8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2421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Motivation (ME2)</w:t>
            </w:r>
          </w:p>
          <w:p w14:paraId="35425991" w14:textId="0ACA900D" w:rsidR="00791EC9" w:rsidRPr="00AC3016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63911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AC30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AC301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Interpretation (ME3)</w:t>
            </w:r>
          </w:p>
          <w:p w14:paraId="4D72ED43" w14:textId="1402F67C" w:rsidR="00791EC9" w:rsidRPr="00AC3016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17068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AC30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AC301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Dirigieren (ME4)</w:t>
            </w:r>
          </w:p>
          <w:p w14:paraId="4D04F828" w14:textId="23E18F48" w:rsidR="00791EC9" w:rsidRPr="00AC3016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fr-CH"/>
                </w:rPr>
                <w:id w:val="-9140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 w:rsidRPr="00AC3016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fr-CH"/>
                  </w:rPr>
                  <w:t>☐</w:t>
                </w:r>
              </w:sdtContent>
            </w:sdt>
            <w:r w:rsidR="00791EC9" w:rsidRPr="00AC3016">
              <w:rPr>
                <w:rFonts w:ascii="Arial" w:hAnsi="Arial" w:cs="Arial"/>
                <w:color w:val="000000"/>
                <w:sz w:val="20"/>
                <w:szCs w:val="20"/>
                <w:lang w:val="fr-CH"/>
              </w:rPr>
              <w:t xml:space="preserve"> Literatur (ME5)</w:t>
            </w:r>
          </w:p>
          <w:p w14:paraId="52B1080C" w14:textId="21553BD4" w:rsidR="00791EC9" w:rsidRPr="00D02CC8" w:rsidRDefault="006A592B" w:rsidP="00791EC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428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2C25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Konzertauftritte / Programmgestaltung / Bühnenpräsenz (ME6)</w:t>
            </w:r>
          </w:p>
          <w:p w14:paraId="07466769" w14:textId="5E9B1416" w:rsidR="00791EC9" w:rsidRPr="009F5359" w:rsidRDefault="006A592B" w:rsidP="00791EC9">
            <w:pPr>
              <w:spacing w:before="120" w:after="120"/>
              <w:rPr>
                <w:rFonts w:ascii="Arial" w:hAnsi="Arial" w:cs="Arial"/>
                <w:color w:val="00000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327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CCD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91EC9" w:rsidRPr="00D02CC8">
              <w:rPr>
                <w:rFonts w:ascii="Arial" w:hAnsi="Arial" w:cs="Arial"/>
                <w:color w:val="000000"/>
                <w:sz w:val="20"/>
                <w:szCs w:val="20"/>
              </w:rPr>
              <w:t xml:space="preserve"> Standortbestimmung, Instrumentenkunde, etc. (optional, ME7)</w:t>
            </w:r>
          </w:p>
        </w:tc>
      </w:tr>
      <w:tr w:rsidR="00486468" w14:paraId="4C26C443" w14:textId="77777777" w:rsidTr="00D02CC8">
        <w:tc>
          <w:tcPr>
            <w:tcW w:w="2547" w:type="dxa"/>
          </w:tcPr>
          <w:p w14:paraId="721A86D8" w14:textId="77777777" w:rsidR="00486468" w:rsidRDefault="00486468" w:rsidP="00791EC9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Zielgruppe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cs="Arial"/>
                <w:color w:val="000000"/>
                <w:sz w:val="18"/>
                <w:szCs w:val="18"/>
              </w:rPr>
              <w:id w:val="-924189662"/>
              <w:placeholder>
                <w:docPart w:val="8DA1E21C8C6044A28244527BD7F5602D"/>
              </w:placeholder>
              <w:docPartList>
                <w:docPartGallery w:val="Quick Parts"/>
              </w:docPartList>
            </w:sdtPr>
            <w:sdtEndPr/>
            <w:sdtContent>
              <w:p w14:paraId="5E2319A5" w14:textId="610F522D" w:rsidR="00486468" w:rsidRPr="009F5359" w:rsidRDefault="00486468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39BA796" w14:textId="4975191C" w:rsidR="00486468" w:rsidRDefault="00486468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C511C38" w14:textId="4ACF6F4C" w:rsidR="00FB436C" w:rsidRDefault="00FB436C" w:rsidP="00791EC9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7791BA9" w14:textId="6632956E" w:rsidR="00486468" w:rsidRDefault="006A592B" w:rsidP="00791EC9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B06C70" w14:paraId="713BD47A" w14:textId="77777777" w:rsidTr="00D02CC8">
        <w:tc>
          <w:tcPr>
            <w:tcW w:w="2547" w:type="dxa"/>
          </w:tcPr>
          <w:p w14:paraId="3D9F4707" w14:textId="2BDB7C9C" w:rsidR="00B06C70" w:rsidRDefault="00B06C70" w:rsidP="00B06C70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Inhalte des Moduls 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317393554"/>
              <w:placeholder>
                <w:docPart w:val="ED58BF7648FB406F9CD32D0B283F93D4"/>
              </w:placeholder>
              <w:docPartList>
                <w:docPartGallery w:val="Quick Parts"/>
              </w:docPartList>
            </w:sdtPr>
            <w:sdtEndPr/>
            <w:sdtContent>
              <w:p w14:paraId="68458412" w14:textId="77777777" w:rsidR="00B06C70" w:rsidRPr="004864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FFB8815" w14:textId="77777777" w:rsidR="00B06C70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C1DA554" w14:textId="77777777" w:rsidR="00B06C70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485C84A5" w14:textId="77777777" w:rsidR="00B06C70" w:rsidRPr="004864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05994F8" w14:textId="77777777" w:rsidR="00B06C70" w:rsidRPr="00486468" w:rsidRDefault="00B06C70" w:rsidP="00B06C70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274ADCA" w14:textId="27B4BE92" w:rsidR="00B06C70" w:rsidRDefault="006A592B" w:rsidP="00B06C70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D02CC8" w14:paraId="4B8CA16D" w14:textId="77777777" w:rsidTr="00D02CC8">
        <w:tc>
          <w:tcPr>
            <w:tcW w:w="2547" w:type="dxa"/>
          </w:tcPr>
          <w:p w14:paraId="6E7F54B2" w14:textId="04106659" w:rsidR="00D02CC8" w:rsidRDefault="00D02CC8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Geplante Form und Dauer </w:t>
            </w:r>
            <w:r w:rsidRPr="00D02CC8">
              <w:rPr>
                <w:rFonts w:ascii="Arial" w:hAnsi="Arial" w:cs="Arial"/>
                <w:color w:val="000000"/>
              </w:rPr>
              <w:t xml:space="preserve">(Anzahl Lektionen) </w:t>
            </w:r>
            <w:r w:rsidRPr="00D02CC8">
              <w:rPr>
                <w:rFonts w:ascii="Arial" w:hAnsi="Arial" w:cs="Arial"/>
                <w:b/>
                <w:color w:val="000000"/>
              </w:rPr>
              <w:t xml:space="preserve">des Moduls 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402224487"/>
              <w:placeholder>
                <w:docPart w:val="768BEE98C278400BB646E794A34870D7"/>
              </w:placeholder>
              <w:docPartList>
                <w:docPartGallery w:val="Quick Parts"/>
              </w:docPartList>
            </w:sdtPr>
            <w:sdtEndPr/>
            <w:sdtContent>
              <w:p w14:paraId="3F31AF5A" w14:textId="6D80018E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4205BDE" w14:textId="12A2E4ED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E352102" w14:textId="77777777" w:rsidR="000B2CCD" w:rsidRPr="00486468" w:rsidRDefault="000B2CCD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871161D" w14:textId="77777777" w:rsidR="00D02CC8" w:rsidRPr="004864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5E133CA" w14:textId="756A0E6E" w:rsidR="00D02CC8" w:rsidRDefault="006A592B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D02CC8" w14:paraId="2CFECEFE" w14:textId="77777777" w:rsidTr="00D02CC8">
        <w:tc>
          <w:tcPr>
            <w:tcW w:w="2547" w:type="dxa"/>
          </w:tcPr>
          <w:p w14:paraId="17FA8E08" w14:textId="64C3B29D" w:rsidR="00D02CC8" w:rsidRDefault="00D02CC8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Kosten für die Entwicklung der Moduleinheiten</w:t>
            </w:r>
          </w:p>
          <w:p w14:paraId="02279616" w14:textId="240CD880" w:rsidR="00D02CC8" w:rsidRPr="00486468" w:rsidRDefault="00D02CC8" w:rsidP="00D02CC8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6468">
              <w:rPr>
                <w:rFonts w:ascii="Arial" w:hAnsi="Arial" w:cs="Arial"/>
                <w:color w:val="000000"/>
              </w:rPr>
              <w:t>(Personalkosten</w:t>
            </w:r>
            <w:r w:rsidR="000B2CCD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Materialkosten</w:t>
            </w:r>
            <w:r w:rsidRPr="00486468">
              <w:rPr>
                <w:rFonts w:ascii="Arial" w:hAnsi="Arial" w:cs="Arial"/>
                <w:color w:val="000000"/>
              </w:rPr>
              <w:t xml:space="preserve"> etc.)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488703452"/>
              <w:placeholder>
                <w:docPart w:val="95051C778241465DBEB0C95163240051"/>
              </w:placeholder>
              <w:docPartList>
                <w:docPartGallery w:val="Quick Parts"/>
              </w:docPartList>
            </w:sdtPr>
            <w:sdtEndPr/>
            <w:sdtContent>
              <w:p w14:paraId="43B580EA" w14:textId="77777777" w:rsidR="00D02CC8" w:rsidRPr="004864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51F7052" w14:textId="77777777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4224C611" w14:textId="77777777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1E72965A" w14:textId="77777777" w:rsidR="00D02CC8" w:rsidRPr="00DF10E6" w:rsidRDefault="006A592B" w:rsidP="00D02CC8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D02CC8" w14:paraId="6BA409B3" w14:textId="77777777" w:rsidTr="00D02CC8">
        <w:tc>
          <w:tcPr>
            <w:tcW w:w="2547" w:type="dxa"/>
          </w:tcPr>
          <w:p w14:paraId="15B88E3E" w14:textId="57CC14D1" w:rsidR="00D02CC8" w:rsidRDefault="00D02CC8" w:rsidP="00D02CC8">
            <w:pPr>
              <w:spacing w:before="120" w:after="12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F5359">
              <w:rPr>
                <w:rFonts w:ascii="Arial" w:hAnsi="Arial" w:cs="Arial"/>
                <w:b/>
                <w:color w:val="000000"/>
              </w:rPr>
              <w:t xml:space="preserve">Zeitraum für </w:t>
            </w:r>
            <w:r>
              <w:rPr>
                <w:rFonts w:ascii="Arial" w:hAnsi="Arial" w:cs="Arial"/>
                <w:b/>
                <w:color w:val="000000"/>
              </w:rPr>
              <w:t>die geplanten Entwicklungsschritte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20"/>
                <w:szCs w:val="20"/>
              </w:rPr>
              <w:id w:val="-1522626205"/>
              <w:placeholder>
                <w:docPart w:val="F6860F399AA8403683AC854224DE0CAC"/>
              </w:placeholder>
              <w:docPartList>
                <w:docPartGallery w:val="Quick Parts"/>
              </w:docPartList>
            </w:sdtPr>
            <w:sdtEndPr/>
            <w:sdtContent>
              <w:p w14:paraId="66DC5C36" w14:textId="77777777" w:rsidR="00D02CC8" w:rsidRPr="0048646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ECA77E8" w14:textId="77777777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866D587" w14:textId="77777777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24EE78FB" w14:textId="0C1A5225" w:rsidR="00D02CC8" w:rsidRPr="001572D7" w:rsidRDefault="006A592B" w:rsidP="00D02CC8">
                <w:pPr>
                  <w:spacing w:before="120" w:after="120"/>
                  <w:rPr>
                    <w:rFonts w:ascii="Arial" w:hAnsi="Arial" w:cs="Arial"/>
                    <w:color w:val="000000"/>
                  </w:rPr>
                </w:pPr>
              </w:p>
            </w:sdtContent>
          </w:sdt>
        </w:tc>
      </w:tr>
      <w:tr w:rsidR="00D02CC8" w14:paraId="31F47CFC" w14:textId="77777777" w:rsidTr="00D02CC8">
        <w:tc>
          <w:tcPr>
            <w:tcW w:w="2547" w:type="dxa"/>
          </w:tcPr>
          <w:p w14:paraId="7E62041D" w14:textId="23569860" w:rsidR="00D02CC8" w:rsidRPr="00D02CC8" w:rsidRDefault="00D02CC8" w:rsidP="00D02CC8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</w:rPr>
            </w:pPr>
            <w:r w:rsidRPr="00D02CC8">
              <w:rPr>
                <w:rFonts w:ascii="Arial" w:hAnsi="Arial" w:cs="Arial"/>
                <w:b/>
                <w:color w:val="000000"/>
              </w:rPr>
              <w:t xml:space="preserve">Der Besuch des (Musik-)Moduls soll die Teilnehmenden berechtigen, Kurse und Lager für den folgenden Bereich (Sparte, Stil usw.) zu </w:t>
            </w:r>
            <w:r w:rsidR="000B2CCD">
              <w:rPr>
                <w:rFonts w:ascii="Arial" w:hAnsi="Arial" w:cs="Arial"/>
                <w:b/>
                <w:color w:val="000000"/>
              </w:rPr>
              <w:t>organisieren und durchzuführen:</w:t>
            </w:r>
          </w:p>
        </w:tc>
        <w:tc>
          <w:tcPr>
            <w:tcW w:w="6379" w:type="dxa"/>
            <w:gridSpan w:val="2"/>
          </w:tcPr>
          <w:sdt>
            <w:sdtPr>
              <w:rPr>
                <w:rFonts w:ascii="Arial" w:hAnsi="Arial" w:cs="Arial"/>
                <w:color w:val="000000"/>
                <w:sz w:val="18"/>
                <w:szCs w:val="18"/>
              </w:rPr>
              <w:id w:val="1596677486"/>
              <w:placeholder>
                <w:docPart w:val="0FC426B2692A4A83B63DD41A64B3BBB2"/>
              </w:placeholder>
              <w:docPartList>
                <w:docPartGallery w:val="Quick Parts"/>
              </w:docPartList>
            </w:sdtPr>
            <w:sdtEndPr/>
            <w:sdtContent>
              <w:p w14:paraId="38BAB678" w14:textId="6CC766A9" w:rsidR="00D02CC8" w:rsidRPr="009F5359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DF6E68B" w14:textId="6B1F8530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28C56AA" w14:textId="7A1DD8B2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660F119C" w14:textId="77777777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582B6F8D" w14:textId="0527A58E" w:rsidR="00D02CC8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0D035D62" w14:textId="272B2F69" w:rsidR="00D02CC8" w:rsidRPr="009F5359" w:rsidRDefault="00D02CC8" w:rsidP="00D02CC8">
                <w:pPr>
                  <w:spacing w:before="120" w:after="120"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</w:p>
              <w:p w14:paraId="33F7513E" w14:textId="37F6AACD" w:rsidR="00D02CC8" w:rsidRPr="00DF10E6" w:rsidRDefault="006A592B" w:rsidP="00D02CC8">
                <w:pPr>
                  <w:spacing w:before="120" w:after="120" w:line="240" w:lineRule="auto"/>
                  <w:rPr>
                    <w:rFonts w:cs="Arial"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381692BE" w14:textId="77777777" w:rsidR="00161C5C" w:rsidRDefault="00161C5C" w:rsidP="00BD6F77">
      <w:pPr>
        <w:rPr>
          <w:rFonts w:cs="Arial"/>
          <w:b/>
          <w:color w:val="000000"/>
          <w:sz w:val="24"/>
          <w:szCs w:val="24"/>
        </w:rPr>
      </w:pPr>
    </w:p>
    <w:p w14:paraId="5DBA7729" w14:textId="653F5D67" w:rsidR="00A02738" w:rsidRDefault="00161C5C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  <w:r w:rsidRPr="008C63D5">
        <w:rPr>
          <w:b/>
          <w:color w:val="auto"/>
          <w:sz w:val="22"/>
          <w:szCs w:val="22"/>
        </w:rPr>
        <w:t>Datum</w:t>
      </w:r>
      <w:r w:rsidR="00AD4F7C" w:rsidRPr="008C63D5">
        <w:rPr>
          <w:b/>
          <w:color w:val="auto"/>
          <w:sz w:val="22"/>
          <w:szCs w:val="22"/>
        </w:rPr>
        <w:t xml:space="preserve"> der </w:t>
      </w:r>
      <w:r w:rsidR="00C57691">
        <w:rPr>
          <w:b/>
          <w:color w:val="auto"/>
          <w:sz w:val="22"/>
          <w:szCs w:val="22"/>
        </w:rPr>
        <w:t>Eingabe</w:t>
      </w:r>
      <w:r w:rsidR="00AD4F7C" w:rsidRPr="00AD4F7C">
        <w:rPr>
          <w:b/>
          <w:color w:val="auto"/>
          <w:sz w:val="20"/>
          <w:szCs w:val="20"/>
        </w:rPr>
        <w:t>:</w:t>
      </w:r>
      <w:r w:rsidR="00AD4F7C">
        <w:rPr>
          <w:color w:val="auto"/>
          <w:sz w:val="20"/>
          <w:szCs w:val="20"/>
        </w:rPr>
        <w:t xml:space="preserve"> </w:t>
      </w:r>
      <w:sdt>
        <w:sdtPr>
          <w:rPr>
            <w:color w:val="auto"/>
            <w:sz w:val="20"/>
            <w:szCs w:val="20"/>
          </w:rPr>
          <w:id w:val="-275171338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AD4F7C" w:rsidRPr="008E51BA">
            <w:rPr>
              <w:rStyle w:val="Platzhaltertext"/>
              <w:sz w:val="20"/>
              <w:szCs w:val="20"/>
            </w:rPr>
            <w:t>Klicken Sie hier, um ein Datum einzugeben.</w:t>
          </w:r>
        </w:sdtContent>
      </w:sdt>
    </w:p>
    <w:p w14:paraId="65173E72" w14:textId="4DF51EBC" w:rsidR="004B1202" w:rsidRDefault="004B1202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</w:p>
    <w:p w14:paraId="0AF7A0B9" w14:textId="77777777" w:rsidR="004B1202" w:rsidRDefault="004B1202" w:rsidP="00BD38CC">
      <w:pPr>
        <w:pStyle w:val="Default"/>
        <w:tabs>
          <w:tab w:val="left" w:pos="4253"/>
          <w:tab w:val="left" w:pos="8789"/>
        </w:tabs>
        <w:rPr>
          <w:color w:val="auto"/>
          <w:sz w:val="20"/>
          <w:szCs w:val="20"/>
        </w:rPr>
      </w:pPr>
    </w:p>
    <w:p w14:paraId="1DAA529F" w14:textId="58D54E84" w:rsidR="004B1202" w:rsidRP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</w:rPr>
      </w:pPr>
      <w:r w:rsidRPr="004B1202">
        <w:rPr>
          <w:i/>
          <w:color w:val="auto"/>
          <w:sz w:val="22"/>
          <w:szCs w:val="22"/>
        </w:rPr>
        <w:lastRenderedPageBreak/>
        <w:t xml:space="preserve">Gestützt auf die Entschädigungs- und Beitragsregelung vom 19.08.2016 </w:t>
      </w:r>
      <w:r w:rsidR="00607EB0">
        <w:rPr>
          <w:i/>
          <w:color w:val="auto"/>
          <w:sz w:val="22"/>
          <w:szCs w:val="22"/>
        </w:rPr>
        <w:t xml:space="preserve">bewilligt die Vollzugsstelle den </w:t>
      </w:r>
      <w:r w:rsidRPr="004B1202">
        <w:rPr>
          <w:i/>
          <w:color w:val="auto"/>
          <w:sz w:val="22"/>
          <w:szCs w:val="22"/>
        </w:rPr>
        <w:t>folgende</w:t>
      </w:r>
      <w:r w:rsidR="00607EB0">
        <w:rPr>
          <w:i/>
          <w:color w:val="auto"/>
          <w:sz w:val="22"/>
          <w:szCs w:val="22"/>
        </w:rPr>
        <w:t>n</w:t>
      </w:r>
      <w:r w:rsidRPr="004B1202">
        <w:rPr>
          <w:i/>
          <w:color w:val="auto"/>
          <w:sz w:val="22"/>
          <w:szCs w:val="22"/>
        </w:rPr>
        <w:t xml:space="preserve"> Beitrag</w:t>
      </w:r>
      <w:r w:rsidR="00607EB0">
        <w:rPr>
          <w:i/>
          <w:color w:val="auto"/>
          <w:sz w:val="22"/>
          <w:szCs w:val="22"/>
        </w:rPr>
        <w:t>, der nach Abschluss der Arbeiten</w:t>
      </w:r>
      <w:r w:rsidRPr="004B1202">
        <w:rPr>
          <w:i/>
          <w:color w:val="auto"/>
          <w:sz w:val="22"/>
          <w:szCs w:val="22"/>
        </w:rPr>
        <w:t xml:space="preserve"> </w:t>
      </w:r>
      <w:r w:rsidR="00607EB0">
        <w:rPr>
          <w:i/>
          <w:color w:val="auto"/>
          <w:sz w:val="22"/>
          <w:szCs w:val="22"/>
        </w:rPr>
        <w:t xml:space="preserve">bzw. Genehmigung des Ausbildungsmoduls </w:t>
      </w:r>
      <w:r w:rsidRPr="004B1202">
        <w:rPr>
          <w:i/>
          <w:color w:val="auto"/>
          <w:sz w:val="22"/>
          <w:szCs w:val="22"/>
        </w:rPr>
        <w:t>aus</w:t>
      </w:r>
      <w:r w:rsidR="00607EB0">
        <w:rPr>
          <w:i/>
          <w:color w:val="auto"/>
          <w:sz w:val="22"/>
          <w:szCs w:val="22"/>
        </w:rPr>
        <w:t>bezahlt wird</w:t>
      </w:r>
      <w:r w:rsidRPr="004B1202">
        <w:rPr>
          <w:i/>
          <w:color w:val="auto"/>
          <w:sz w:val="22"/>
          <w:szCs w:val="22"/>
        </w:rPr>
        <w:t xml:space="preserve">: </w:t>
      </w:r>
    </w:p>
    <w:p w14:paraId="1B2D242B" w14:textId="39A6F75B" w:rsid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rPr>
          <w:i/>
          <w:color w:val="auto"/>
          <w:sz w:val="22"/>
          <w:szCs w:val="22"/>
          <w:lang w:val="fr-CH"/>
        </w:rPr>
      </w:pPr>
      <w:r>
        <w:rPr>
          <w:i/>
          <w:color w:val="auto"/>
          <w:sz w:val="22"/>
          <w:szCs w:val="22"/>
          <w:lang w:val="fr-CH"/>
        </w:rPr>
        <w:t>.</w:t>
      </w:r>
      <w:r w:rsidRPr="004B1202">
        <w:rPr>
          <w:i/>
          <w:color w:val="auto"/>
          <w:sz w:val="22"/>
          <w:szCs w:val="22"/>
          <w:lang w:val="fr-CH"/>
        </w:rPr>
        <w:t>….. Moduleinheit(en) à CHF 600</w:t>
      </w:r>
      <w:r>
        <w:rPr>
          <w:i/>
          <w:color w:val="auto"/>
          <w:sz w:val="22"/>
          <w:szCs w:val="22"/>
          <w:lang w:val="fr-CH"/>
        </w:rPr>
        <w:t>.-</w:t>
      </w:r>
    </w:p>
    <w:p w14:paraId="55891C37" w14:textId="77777777" w:rsid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spacing w:before="240"/>
        <w:rPr>
          <w:i/>
          <w:color w:val="auto"/>
          <w:sz w:val="22"/>
          <w:szCs w:val="22"/>
          <w:lang w:val="fr-CH"/>
        </w:rPr>
      </w:pPr>
      <w:r>
        <w:rPr>
          <w:i/>
          <w:color w:val="auto"/>
          <w:sz w:val="22"/>
          <w:szCs w:val="22"/>
          <w:lang w:val="fr-CH"/>
        </w:rPr>
        <w:t>Total = CHF</w:t>
      </w:r>
      <w:r w:rsidRPr="004B1202">
        <w:rPr>
          <w:i/>
          <w:color w:val="auto"/>
          <w:sz w:val="22"/>
          <w:szCs w:val="22"/>
          <w:lang w:val="fr-CH"/>
        </w:rPr>
        <w:t xml:space="preserve"> ………… </w:t>
      </w:r>
    </w:p>
    <w:p w14:paraId="00B9E269" w14:textId="77777777" w:rsid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</w:p>
    <w:p w14:paraId="4B5BD012" w14:textId="77777777" w:rsidR="004B1202" w:rsidRP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  <w:lang w:val="fr-CH"/>
        </w:rPr>
      </w:pPr>
    </w:p>
    <w:p w14:paraId="1A79F836" w14:textId="38ADE4D3" w:rsidR="004B1202" w:rsidRDefault="004B1202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</w:rPr>
      </w:pPr>
      <w:r w:rsidRPr="004B1202">
        <w:rPr>
          <w:i/>
          <w:color w:val="auto"/>
          <w:sz w:val="22"/>
          <w:szCs w:val="22"/>
        </w:rPr>
        <w:t>Datum und Unterschrift</w:t>
      </w:r>
      <w:r>
        <w:rPr>
          <w:i/>
          <w:color w:val="auto"/>
          <w:sz w:val="22"/>
          <w:szCs w:val="22"/>
        </w:rPr>
        <w:t>…………………………………………………………………………..</w:t>
      </w:r>
    </w:p>
    <w:p w14:paraId="02304899" w14:textId="77777777" w:rsidR="006816ED" w:rsidRPr="004B1202" w:rsidRDefault="006816ED" w:rsidP="004B120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789"/>
        </w:tabs>
        <w:rPr>
          <w:i/>
          <w:color w:val="auto"/>
          <w:sz w:val="22"/>
          <w:szCs w:val="22"/>
        </w:rPr>
      </w:pPr>
    </w:p>
    <w:sectPr w:rsidR="006816ED" w:rsidRPr="004B1202" w:rsidSect="00BD3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7D90" w14:textId="77777777" w:rsidR="00AC3016" w:rsidRDefault="00AC3016" w:rsidP="006D2A87">
      <w:pPr>
        <w:spacing w:after="0" w:line="240" w:lineRule="auto"/>
      </w:pPr>
      <w:r>
        <w:separator/>
      </w:r>
    </w:p>
  </w:endnote>
  <w:endnote w:type="continuationSeparator" w:id="0">
    <w:p w14:paraId="140470D0" w14:textId="77777777" w:rsidR="00AC3016" w:rsidRDefault="00AC3016" w:rsidP="006D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95D2" w14:textId="77777777" w:rsidR="00D27241" w:rsidRDefault="00D2724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13073" w14:textId="77777777" w:rsidR="00AC3016" w:rsidRPr="000044E5" w:rsidRDefault="00AC3016" w:rsidP="000044E5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58B3AB" wp14:editId="3EF17845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2CDC0"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Pe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" strokecolor="#c00000" strokeweight="1pt"/>
          </w:pict>
        </mc:Fallback>
      </mc:AlternateContent>
    </w:r>
  </w:p>
  <w:p w14:paraId="75DC785A" w14:textId="3C9D6022" w:rsidR="00AC3016" w:rsidRDefault="00AC3016" w:rsidP="00842E5D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Publica Consulting AG, Helvetiastrasse 7, 3005 Bern, </w:t>
    </w:r>
    <w:r w:rsidRPr="006B7BDC">
      <w:rPr>
        <w:rFonts w:ascii="Arial" w:hAnsi="Arial" w:cs="Arial"/>
        <w:sz w:val="16"/>
        <w:szCs w:val="16"/>
      </w:rPr>
      <w:t xml:space="preserve">Telefon </w:t>
    </w:r>
    <w:r w:rsidR="00FE3BDA" w:rsidRPr="00D27241">
      <w:rPr>
        <w:rFonts w:ascii="Arial" w:hAnsi="Arial" w:cs="Arial"/>
        <w:sz w:val="16"/>
        <w:szCs w:val="16"/>
      </w:rPr>
      <w:t>031 521 46 02</w:t>
    </w:r>
  </w:p>
  <w:p w14:paraId="00F95680" w14:textId="4E5160F9" w:rsidR="00AC3016" w:rsidRPr="006B7BDC" w:rsidRDefault="00AC3016" w:rsidP="00DA2941">
    <w:pPr>
      <w:pStyle w:val="Fuzeile"/>
      <w:tabs>
        <w:tab w:val="clear" w:pos="9072"/>
        <w:tab w:val="left" w:pos="315"/>
        <w:tab w:val="right" w:pos="9000"/>
        <w:tab w:val="right" w:pos="907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A592B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A592B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17473" w14:textId="77777777" w:rsidR="00AC3016" w:rsidRPr="000044E5" w:rsidRDefault="00AC3016" w:rsidP="00DA2941">
    <w:pPr>
      <w:pStyle w:val="Fuzeile"/>
      <w:tabs>
        <w:tab w:val="clear" w:pos="9072"/>
        <w:tab w:val="right" w:pos="9000"/>
      </w:tabs>
      <w:jc w:val="right"/>
      <w:rPr>
        <w:rFonts w:ascii="Arial" w:hAnsi="Arial" w:cs="Arial"/>
        <w:color w:val="8DB3E2" w:themeColor="text2" w:themeTint="66"/>
        <w:sz w:val="18"/>
        <w:szCs w:val="18"/>
        <w:u w:val="single" w:color="8DB3E2" w:themeColor="text2" w:themeTint="66"/>
      </w:rPr>
    </w:pPr>
    <w:r>
      <w:rPr>
        <w:rFonts w:ascii="Arial" w:hAnsi="Arial" w:cs="Arial"/>
        <w:noProof/>
        <w:color w:val="8DB3E2" w:themeColor="text2" w:themeTint="66"/>
        <w:sz w:val="18"/>
        <w:szCs w:val="18"/>
        <w:u w:val="single" w:color="8DB3E2" w:themeColor="text2" w:themeTint="66"/>
        <w:lang w:eastAsia="de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BD6B34" wp14:editId="16C69A23">
              <wp:simplePos x="0" y="0"/>
              <wp:positionH relativeFrom="column">
                <wp:posOffset>-5715</wp:posOffset>
              </wp:positionH>
              <wp:positionV relativeFrom="paragraph">
                <wp:posOffset>71120</wp:posOffset>
              </wp:positionV>
              <wp:extent cx="5579745" cy="0"/>
              <wp:effectExtent l="8255" t="6985" r="12700" b="12065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43AE9" id="Line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5.6pt" to="438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2FA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" strokecolor="#c00000" strokeweight="1pt"/>
          </w:pict>
        </mc:Fallback>
      </mc:AlternateContent>
    </w:r>
  </w:p>
  <w:p w14:paraId="289F078D" w14:textId="6C34776A" w:rsidR="00AC3016" w:rsidRPr="00D27241" w:rsidRDefault="00AC301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Programm „Jugend + Musik“, c/o Res Publica Consulting AG, Helvetiastrasse 7, 3005 </w:t>
    </w:r>
    <w:r w:rsidRPr="00D27241">
      <w:rPr>
        <w:rFonts w:ascii="Arial" w:hAnsi="Arial" w:cs="Arial"/>
        <w:sz w:val="16"/>
        <w:szCs w:val="16"/>
      </w:rPr>
      <w:t xml:space="preserve">Bern, Telefon </w:t>
    </w:r>
    <w:r w:rsidR="00D27241" w:rsidRPr="00D27241">
      <w:rPr>
        <w:rFonts w:ascii="Arial" w:hAnsi="Arial" w:cs="Arial"/>
        <w:sz w:val="16"/>
        <w:szCs w:val="16"/>
      </w:rPr>
      <w:t>031 521 46 02</w:t>
    </w:r>
  </w:p>
  <w:p w14:paraId="1284F679" w14:textId="59FFC87D" w:rsidR="00AC3016" w:rsidRPr="00DA2941" w:rsidRDefault="00AC3016" w:rsidP="00DA2941">
    <w:pPr>
      <w:pStyle w:val="Fuzeile"/>
      <w:tabs>
        <w:tab w:val="left" w:pos="315"/>
        <w:tab w:val="right" w:pos="9000"/>
      </w:tabs>
      <w:jc w:val="center"/>
      <w:rPr>
        <w:rFonts w:ascii="Arial" w:hAnsi="Arial" w:cs="Arial"/>
        <w:sz w:val="16"/>
        <w:szCs w:val="16"/>
      </w:rPr>
    </w:pPr>
    <w:r w:rsidRPr="00DA2941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 xml:space="preserve"> Seite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A592B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6A592B"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B45FB" w14:textId="77777777" w:rsidR="00AC3016" w:rsidRDefault="00AC3016" w:rsidP="006D2A87">
      <w:pPr>
        <w:spacing w:after="0" w:line="240" w:lineRule="auto"/>
      </w:pPr>
      <w:r>
        <w:separator/>
      </w:r>
    </w:p>
  </w:footnote>
  <w:footnote w:type="continuationSeparator" w:id="0">
    <w:p w14:paraId="2570ADD2" w14:textId="77777777" w:rsidR="00AC3016" w:rsidRDefault="00AC3016" w:rsidP="006D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37A17" w14:textId="77777777" w:rsidR="00D27241" w:rsidRDefault="00D2724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93C82" w14:textId="77777777" w:rsidR="00D27241" w:rsidRDefault="00D2724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F4296" w14:textId="03EB1100" w:rsidR="00AC3016" w:rsidRDefault="00AC3016" w:rsidP="006471C6">
    <w:pPr>
      <w:pStyle w:val="Fuzeile"/>
      <w:tabs>
        <w:tab w:val="left" w:pos="0"/>
        <w:tab w:val="right" w:pos="9000"/>
      </w:tabs>
    </w:pPr>
    <w:r w:rsidRPr="006471C6">
      <w:rPr>
        <w:rFonts w:ascii="Arial" w:hAnsi="Arial" w:cs="Arial"/>
        <w:noProof/>
        <w:lang w:eastAsia="de-CH"/>
      </w:rPr>
      <w:drawing>
        <wp:inline distT="0" distB="0" distL="0" distR="0" wp14:anchorId="291A76C5" wp14:editId="2F56E597">
          <wp:extent cx="1838325" cy="592309"/>
          <wp:effectExtent l="0" t="0" r="0" b="0"/>
          <wp:docPr id="2" name="Grafik 2" descr="Y:\RPC Projektarbeiten\Projekte laufend\BAK - jugend+musik (562)\07 Instrumentarium\Logo\Logo J+M_Definitiv\Logo_J+M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RPC Projektarbeiten\Projekte laufend\BAK - jugend+musik (562)\07 Instrumentarium\Logo\Logo J+M_Definitiv\Logo_J+M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87" cy="59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7EBF0" w14:textId="38B8154E" w:rsidR="00AC3016" w:rsidRDefault="00AC3016" w:rsidP="006471C6">
    <w:pPr>
      <w:pStyle w:val="Fuzeile"/>
      <w:tabs>
        <w:tab w:val="left" w:pos="0"/>
        <w:tab w:val="right" w:pos="9000"/>
      </w:tabs>
    </w:pPr>
  </w:p>
  <w:p w14:paraId="09161DD7" w14:textId="77777777" w:rsidR="00AC3016" w:rsidRDefault="00AC3016" w:rsidP="006471C6">
    <w:pPr>
      <w:pStyle w:val="Fuzeile"/>
      <w:tabs>
        <w:tab w:val="left" w:pos="0"/>
        <w:tab w:val="right" w:pos="90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70F"/>
    <w:multiLevelType w:val="hybridMultilevel"/>
    <w:tmpl w:val="0FAA5706"/>
    <w:lvl w:ilvl="0" w:tplc="84C2A32C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022"/>
    <w:multiLevelType w:val="hybridMultilevel"/>
    <w:tmpl w:val="3D44DD42"/>
    <w:lvl w:ilvl="0" w:tplc="97D42FA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3810"/>
    <w:multiLevelType w:val="hybridMultilevel"/>
    <w:tmpl w:val="F80C77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F0164"/>
    <w:multiLevelType w:val="hybridMultilevel"/>
    <w:tmpl w:val="08947752"/>
    <w:lvl w:ilvl="0" w:tplc="F3AEE6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A6683"/>
    <w:multiLevelType w:val="hybridMultilevel"/>
    <w:tmpl w:val="F3DE3642"/>
    <w:lvl w:ilvl="0" w:tplc="E3480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B0DBF"/>
    <w:multiLevelType w:val="hybridMultilevel"/>
    <w:tmpl w:val="5A34F4F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92838"/>
    <w:multiLevelType w:val="hybridMultilevel"/>
    <w:tmpl w:val="238C0030"/>
    <w:lvl w:ilvl="0" w:tplc="815E9B42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0C23CC"/>
    <w:multiLevelType w:val="hybridMultilevel"/>
    <w:tmpl w:val="1714A850"/>
    <w:lvl w:ilvl="0" w:tplc="8A96FF40">
      <w:start w:val="1"/>
      <w:numFmt w:val="bullet"/>
      <w:pStyle w:val="Aufzhlungszeichen"/>
      <w:lvlText w:val=""/>
      <w:lvlJc w:val="left"/>
      <w:pPr>
        <w:ind w:left="720" w:hanging="360"/>
      </w:pPr>
      <w:rPr>
        <w:rFonts w:ascii="Symbol" w:hAnsi="Symbol" w:hint="default"/>
        <w:color w:val="000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9A3jXeQHbqo+AmNfvS1+jrTup+Gze+ulOx13Am2pxFfzGbAEatefXfdx1RrOUevhO3/7R2+fgW9og1M8QNmipg==" w:salt="YMneubAUZobgV3yIbKVGRg==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0BA"/>
    <w:rsid w:val="000044E5"/>
    <w:rsid w:val="000167B4"/>
    <w:rsid w:val="00016F25"/>
    <w:rsid w:val="000264C2"/>
    <w:rsid w:val="00044F64"/>
    <w:rsid w:val="00046FB8"/>
    <w:rsid w:val="00053584"/>
    <w:rsid w:val="00063612"/>
    <w:rsid w:val="00063A35"/>
    <w:rsid w:val="000B2CCD"/>
    <w:rsid w:val="000D7642"/>
    <w:rsid w:val="001115F2"/>
    <w:rsid w:val="00114984"/>
    <w:rsid w:val="001209E0"/>
    <w:rsid w:val="0012725B"/>
    <w:rsid w:val="001572D7"/>
    <w:rsid w:val="00161C5C"/>
    <w:rsid w:val="001A42E4"/>
    <w:rsid w:val="001C464F"/>
    <w:rsid w:val="001D0710"/>
    <w:rsid w:val="001D556B"/>
    <w:rsid w:val="001E387F"/>
    <w:rsid w:val="001F54D6"/>
    <w:rsid w:val="00223730"/>
    <w:rsid w:val="00237BEF"/>
    <w:rsid w:val="00243D89"/>
    <w:rsid w:val="00245EDC"/>
    <w:rsid w:val="00252947"/>
    <w:rsid w:val="00253355"/>
    <w:rsid w:val="00264609"/>
    <w:rsid w:val="00267A5F"/>
    <w:rsid w:val="002837C1"/>
    <w:rsid w:val="002B5A7E"/>
    <w:rsid w:val="002C4725"/>
    <w:rsid w:val="002C6D36"/>
    <w:rsid w:val="002D34BF"/>
    <w:rsid w:val="002E1BD4"/>
    <w:rsid w:val="002E29C3"/>
    <w:rsid w:val="002E755C"/>
    <w:rsid w:val="003059D3"/>
    <w:rsid w:val="00317FB2"/>
    <w:rsid w:val="0032705B"/>
    <w:rsid w:val="003420AF"/>
    <w:rsid w:val="00376AA0"/>
    <w:rsid w:val="003954B3"/>
    <w:rsid w:val="003A23A9"/>
    <w:rsid w:val="003B21BD"/>
    <w:rsid w:val="003C6360"/>
    <w:rsid w:val="003D20BA"/>
    <w:rsid w:val="003D31A8"/>
    <w:rsid w:val="003D72CA"/>
    <w:rsid w:val="003E5086"/>
    <w:rsid w:val="004134C2"/>
    <w:rsid w:val="004336EC"/>
    <w:rsid w:val="004360A7"/>
    <w:rsid w:val="004442E4"/>
    <w:rsid w:val="004601F9"/>
    <w:rsid w:val="00463374"/>
    <w:rsid w:val="004649EA"/>
    <w:rsid w:val="00486468"/>
    <w:rsid w:val="004A3406"/>
    <w:rsid w:val="004B1202"/>
    <w:rsid w:val="004B3AB3"/>
    <w:rsid w:val="004B3E92"/>
    <w:rsid w:val="004C313B"/>
    <w:rsid w:val="004C3FCD"/>
    <w:rsid w:val="004D1129"/>
    <w:rsid w:val="004E7D08"/>
    <w:rsid w:val="00503A1B"/>
    <w:rsid w:val="0052524D"/>
    <w:rsid w:val="005269B6"/>
    <w:rsid w:val="00535B5D"/>
    <w:rsid w:val="00542C4B"/>
    <w:rsid w:val="00560F84"/>
    <w:rsid w:val="005746E5"/>
    <w:rsid w:val="00576A35"/>
    <w:rsid w:val="0058179D"/>
    <w:rsid w:val="005B53C8"/>
    <w:rsid w:val="005B5733"/>
    <w:rsid w:val="005B5909"/>
    <w:rsid w:val="005C1D15"/>
    <w:rsid w:val="005D42E4"/>
    <w:rsid w:val="00600312"/>
    <w:rsid w:val="00607EB0"/>
    <w:rsid w:val="0061087A"/>
    <w:rsid w:val="00612016"/>
    <w:rsid w:val="00612F22"/>
    <w:rsid w:val="00617E1D"/>
    <w:rsid w:val="00623BAD"/>
    <w:rsid w:val="006258FA"/>
    <w:rsid w:val="006415D4"/>
    <w:rsid w:val="006471C6"/>
    <w:rsid w:val="00652F8C"/>
    <w:rsid w:val="00673A40"/>
    <w:rsid w:val="0068105D"/>
    <w:rsid w:val="006816ED"/>
    <w:rsid w:val="006A05E2"/>
    <w:rsid w:val="006A592B"/>
    <w:rsid w:val="006B7BDC"/>
    <w:rsid w:val="006D2A87"/>
    <w:rsid w:val="007077A1"/>
    <w:rsid w:val="00722F0E"/>
    <w:rsid w:val="00760E83"/>
    <w:rsid w:val="0076761C"/>
    <w:rsid w:val="00767A68"/>
    <w:rsid w:val="00774152"/>
    <w:rsid w:val="007903BD"/>
    <w:rsid w:val="00791EC9"/>
    <w:rsid w:val="00794C7D"/>
    <w:rsid w:val="00795A85"/>
    <w:rsid w:val="007D1358"/>
    <w:rsid w:val="007E4A7A"/>
    <w:rsid w:val="007F55B5"/>
    <w:rsid w:val="0083437F"/>
    <w:rsid w:val="0083466C"/>
    <w:rsid w:val="0084101C"/>
    <w:rsid w:val="00842E5D"/>
    <w:rsid w:val="00875F7A"/>
    <w:rsid w:val="00890FF9"/>
    <w:rsid w:val="0089179B"/>
    <w:rsid w:val="008C30AD"/>
    <w:rsid w:val="008C63D5"/>
    <w:rsid w:val="008D5A1B"/>
    <w:rsid w:val="008E2EF5"/>
    <w:rsid w:val="008E51BA"/>
    <w:rsid w:val="008F175F"/>
    <w:rsid w:val="0090335E"/>
    <w:rsid w:val="00907630"/>
    <w:rsid w:val="0091414E"/>
    <w:rsid w:val="00917682"/>
    <w:rsid w:val="00941819"/>
    <w:rsid w:val="009548FC"/>
    <w:rsid w:val="00970E05"/>
    <w:rsid w:val="00971685"/>
    <w:rsid w:val="00972FF0"/>
    <w:rsid w:val="00982243"/>
    <w:rsid w:val="009A076B"/>
    <w:rsid w:val="009B1A51"/>
    <w:rsid w:val="009B36BE"/>
    <w:rsid w:val="009C3BC7"/>
    <w:rsid w:val="009F5359"/>
    <w:rsid w:val="009F54C1"/>
    <w:rsid w:val="00A0202B"/>
    <w:rsid w:val="00A02738"/>
    <w:rsid w:val="00A20C51"/>
    <w:rsid w:val="00A25295"/>
    <w:rsid w:val="00A272D5"/>
    <w:rsid w:val="00A319FF"/>
    <w:rsid w:val="00A542DB"/>
    <w:rsid w:val="00A57461"/>
    <w:rsid w:val="00AA6A4C"/>
    <w:rsid w:val="00AC3016"/>
    <w:rsid w:val="00AD1CC6"/>
    <w:rsid w:val="00AD218D"/>
    <w:rsid w:val="00AD4482"/>
    <w:rsid w:val="00AD4F7C"/>
    <w:rsid w:val="00B06C70"/>
    <w:rsid w:val="00B41543"/>
    <w:rsid w:val="00B50109"/>
    <w:rsid w:val="00B51AC4"/>
    <w:rsid w:val="00B542A9"/>
    <w:rsid w:val="00B56E9E"/>
    <w:rsid w:val="00B6397B"/>
    <w:rsid w:val="00B66B3A"/>
    <w:rsid w:val="00B868DA"/>
    <w:rsid w:val="00B95D27"/>
    <w:rsid w:val="00BA6866"/>
    <w:rsid w:val="00BB237B"/>
    <w:rsid w:val="00BD38CC"/>
    <w:rsid w:val="00BD6F77"/>
    <w:rsid w:val="00BE29A0"/>
    <w:rsid w:val="00C22E49"/>
    <w:rsid w:val="00C32E00"/>
    <w:rsid w:val="00C43A93"/>
    <w:rsid w:val="00C57691"/>
    <w:rsid w:val="00C6301F"/>
    <w:rsid w:val="00C851DB"/>
    <w:rsid w:val="00CC3A12"/>
    <w:rsid w:val="00CE4162"/>
    <w:rsid w:val="00D02CC8"/>
    <w:rsid w:val="00D1425B"/>
    <w:rsid w:val="00D228BE"/>
    <w:rsid w:val="00D27241"/>
    <w:rsid w:val="00D301F3"/>
    <w:rsid w:val="00D43702"/>
    <w:rsid w:val="00D57A1D"/>
    <w:rsid w:val="00D60C25"/>
    <w:rsid w:val="00D63BD7"/>
    <w:rsid w:val="00D72989"/>
    <w:rsid w:val="00D96027"/>
    <w:rsid w:val="00DA2941"/>
    <w:rsid w:val="00DC5591"/>
    <w:rsid w:val="00DE23E4"/>
    <w:rsid w:val="00DE32FD"/>
    <w:rsid w:val="00DF5DC3"/>
    <w:rsid w:val="00E30522"/>
    <w:rsid w:val="00E55048"/>
    <w:rsid w:val="00E65747"/>
    <w:rsid w:val="00E84423"/>
    <w:rsid w:val="00E8599F"/>
    <w:rsid w:val="00E93DA5"/>
    <w:rsid w:val="00EA2C25"/>
    <w:rsid w:val="00EA4A38"/>
    <w:rsid w:val="00EB75F7"/>
    <w:rsid w:val="00ED4304"/>
    <w:rsid w:val="00F16385"/>
    <w:rsid w:val="00F24185"/>
    <w:rsid w:val="00F76D3D"/>
    <w:rsid w:val="00F907A2"/>
    <w:rsid w:val="00F96611"/>
    <w:rsid w:val="00FB436C"/>
    <w:rsid w:val="00FC1228"/>
    <w:rsid w:val="00FE3BDA"/>
    <w:rsid w:val="00FF0086"/>
    <w:rsid w:val="00FF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73FFABB"/>
  <w15:docId w15:val="{07F299BF-E9CC-460E-BD7A-00007DC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75F7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7BE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7BEF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237BE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A87"/>
  </w:style>
  <w:style w:type="paragraph" w:styleId="Fuzeile">
    <w:name w:val="footer"/>
    <w:basedOn w:val="Standard"/>
    <w:link w:val="FuzeileZchn"/>
    <w:unhideWhenUsed/>
    <w:rsid w:val="006D2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D2A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947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rsid w:val="004A340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4A3406"/>
    <w:rPr>
      <w:rFonts w:ascii="Courier New" w:eastAsia="Times New Roman" w:hAnsi="Courier New" w:cs="Courier New"/>
    </w:rPr>
  </w:style>
  <w:style w:type="table" w:styleId="Tabellenraster">
    <w:name w:val="Table Grid"/>
    <w:basedOn w:val="NormaleTabelle"/>
    <w:uiPriority w:val="59"/>
    <w:rsid w:val="00875F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E2EF5"/>
    <w:pPr>
      <w:ind w:left="720"/>
      <w:contextualSpacing/>
    </w:pPr>
  </w:style>
  <w:style w:type="paragraph" w:customStyle="1" w:styleId="Default">
    <w:name w:val="Default"/>
    <w:rsid w:val="003D2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BD6F77"/>
    <w:rPr>
      <w:color w:val="808080"/>
    </w:rPr>
  </w:style>
  <w:style w:type="paragraph" w:styleId="Aufzhlungszeichen">
    <w:name w:val="List Bullet"/>
    <w:basedOn w:val="Standard"/>
    <w:uiPriority w:val="99"/>
    <w:unhideWhenUsed/>
    <w:rsid w:val="003A23A9"/>
    <w:pPr>
      <w:numPr>
        <w:numId w:val="7"/>
      </w:numPr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B237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37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37B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37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37B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760E8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-und-musik@rpconsulting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PC%20Projektarbeiten\Projekte%20laufend\MUS-E%20Schweiz%20(172)\Admin\01_Vorlagen%20und%20Logos\Briefvorlagen%20diverse\Briefvorlage%20o.%20Partnersch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CA31F-C54D-4686-8A6A-F7F3EB430A44}"/>
      </w:docPartPr>
      <w:docPartBody>
        <w:p w:rsidR="00A73E87" w:rsidRDefault="00DA5737">
          <w:r w:rsidRPr="004641F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DA1E21C8C6044A28244527BD7F56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26D4A-17D5-4F69-A059-DD31C6D7EF4D}"/>
      </w:docPartPr>
      <w:docPartBody>
        <w:p w:rsidR="002028B7" w:rsidRDefault="006F0EB4" w:rsidP="006F0EB4">
          <w:pPr>
            <w:pStyle w:val="8DA1E21C8C6044A28244527BD7F5602D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ED58BF7648FB406F9CD32D0B283F93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4F9F-F4A2-4CA3-9F14-B3A96C56A962}"/>
      </w:docPartPr>
      <w:docPartBody>
        <w:p w:rsidR="00BA3F11" w:rsidRDefault="00BA3F11" w:rsidP="00BA3F11">
          <w:pPr>
            <w:pStyle w:val="ED58BF7648FB406F9CD32D0B283F93D4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68BEE98C278400BB646E794A348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EEF23-D6F1-4CC9-9FB5-249BD3B62800}"/>
      </w:docPartPr>
      <w:docPartBody>
        <w:p w:rsidR="00BA3F11" w:rsidRDefault="00BA3F11" w:rsidP="00BA3F11">
          <w:pPr>
            <w:pStyle w:val="768BEE98C278400BB646E794A34870D7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5051C778241465DBEB0C95163240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40A4E-234D-450B-B218-DA040CAA6C5D}"/>
      </w:docPartPr>
      <w:docPartBody>
        <w:p w:rsidR="00BA3F11" w:rsidRDefault="00BA3F11" w:rsidP="00BA3F11">
          <w:pPr>
            <w:pStyle w:val="95051C778241465DBEB0C95163240051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6860F399AA8403683AC854224DE0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6C7FF-BFA8-44DC-B635-BD5C4CF9C1EA}"/>
      </w:docPartPr>
      <w:docPartBody>
        <w:p w:rsidR="00BA3F11" w:rsidRDefault="00BA3F11" w:rsidP="00BA3F11">
          <w:pPr>
            <w:pStyle w:val="F6860F399AA8403683AC854224DE0CAC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FC426B2692A4A83B63DD41A64B3B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5ECC0-7EC9-4B5D-8E6A-11F638A45983}"/>
      </w:docPartPr>
      <w:docPartBody>
        <w:p w:rsidR="00BA3F11" w:rsidRDefault="00BA3F11" w:rsidP="00BA3F11">
          <w:pPr>
            <w:pStyle w:val="0FC426B2692A4A83B63DD41A64B3BBB2"/>
          </w:pPr>
          <w:r w:rsidRPr="004641F7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04"/>
    <w:rsid w:val="002028B7"/>
    <w:rsid w:val="0035310D"/>
    <w:rsid w:val="00421004"/>
    <w:rsid w:val="00492FC3"/>
    <w:rsid w:val="005E50E9"/>
    <w:rsid w:val="00615FC5"/>
    <w:rsid w:val="00655A64"/>
    <w:rsid w:val="006F0EB4"/>
    <w:rsid w:val="007350DC"/>
    <w:rsid w:val="007E1482"/>
    <w:rsid w:val="00A73E87"/>
    <w:rsid w:val="00BA3F11"/>
    <w:rsid w:val="00BD300A"/>
    <w:rsid w:val="00DA5737"/>
    <w:rsid w:val="00F7537B"/>
    <w:rsid w:val="00FC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3F11"/>
    <w:rPr>
      <w:color w:val="808080"/>
    </w:rPr>
  </w:style>
  <w:style w:type="paragraph" w:customStyle="1" w:styleId="BF94182184AA45DAA8E43AEEE5E25764">
    <w:name w:val="BF94182184AA45DAA8E43AEEE5E25764"/>
    <w:rsid w:val="00421004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29945FF7274730A9564FE18C2F8A9D">
    <w:name w:val="2F29945FF7274730A9564FE18C2F8A9D"/>
    <w:rsid w:val="00BD300A"/>
  </w:style>
  <w:style w:type="paragraph" w:customStyle="1" w:styleId="F4E1122CCCC641EAA4E94EE1D9D9DDFC">
    <w:name w:val="F4E1122CCCC641EAA4E94EE1D9D9DDFC"/>
    <w:rsid w:val="00BD300A"/>
  </w:style>
  <w:style w:type="paragraph" w:customStyle="1" w:styleId="1D5E7EBB2B11400093E68B64785E07B1">
    <w:name w:val="1D5E7EBB2B11400093E68B64785E07B1"/>
    <w:rsid w:val="00655A64"/>
  </w:style>
  <w:style w:type="paragraph" w:customStyle="1" w:styleId="BC4D22B7615648C1BBCA5213180BD56D">
    <w:name w:val="BC4D22B7615648C1BBCA5213180BD56D"/>
    <w:rsid w:val="006F0EB4"/>
  </w:style>
  <w:style w:type="paragraph" w:customStyle="1" w:styleId="8C6DA7A7A31E4970B5B234B6D9D5C74A">
    <w:name w:val="8C6DA7A7A31E4970B5B234B6D9D5C74A"/>
    <w:rsid w:val="006F0EB4"/>
  </w:style>
  <w:style w:type="paragraph" w:customStyle="1" w:styleId="AF263E4E724848EA958D5042F6A684C6">
    <w:name w:val="AF263E4E724848EA958D5042F6A684C6"/>
    <w:rsid w:val="006F0EB4"/>
  </w:style>
  <w:style w:type="paragraph" w:customStyle="1" w:styleId="7E3166AC776845A29F590BA53BCC3390">
    <w:name w:val="7E3166AC776845A29F590BA53BCC3390"/>
    <w:rsid w:val="006F0EB4"/>
  </w:style>
  <w:style w:type="paragraph" w:customStyle="1" w:styleId="D1D3E687539341A6936AAA10E466943D">
    <w:name w:val="D1D3E687539341A6936AAA10E466943D"/>
    <w:rsid w:val="006F0EB4"/>
  </w:style>
  <w:style w:type="paragraph" w:customStyle="1" w:styleId="AA27C147BCFB42FAB0A19B7F065FD66A">
    <w:name w:val="AA27C147BCFB42FAB0A19B7F065FD66A"/>
    <w:rsid w:val="006F0EB4"/>
  </w:style>
  <w:style w:type="paragraph" w:customStyle="1" w:styleId="88D2769B2EC6406EA8432B952AA5A4D2">
    <w:name w:val="88D2769B2EC6406EA8432B952AA5A4D2"/>
    <w:rsid w:val="006F0EB4"/>
  </w:style>
  <w:style w:type="paragraph" w:customStyle="1" w:styleId="8DA1E21C8C6044A28244527BD7F5602D">
    <w:name w:val="8DA1E21C8C6044A28244527BD7F5602D"/>
    <w:rsid w:val="006F0EB4"/>
  </w:style>
  <w:style w:type="paragraph" w:customStyle="1" w:styleId="CA97D9BE386346D28248FDAE81506B1B">
    <w:name w:val="CA97D9BE386346D28248FDAE81506B1B"/>
    <w:rsid w:val="006F0EB4"/>
  </w:style>
  <w:style w:type="paragraph" w:customStyle="1" w:styleId="63EE9C58EBA54E36ABA0A1B13C9492E2">
    <w:name w:val="63EE9C58EBA54E36ABA0A1B13C9492E2"/>
    <w:rsid w:val="006F0EB4"/>
  </w:style>
  <w:style w:type="paragraph" w:customStyle="1" w:styleId="ED58BF7648FB406F9CD32D0B283F93D4">
    <w:name w:val="ED58BF7648FB406F9CD32D0B283F93D4"/>
    <w:rsid w:val="00BA3F11"/>
  </w:style>
  <w:style w:type="paragraph" w:customStyle="1" w:styleId="AB6F7C51A7AC444C8ABE5010F49CAC39">
    <w:name w:val="AB6F7C51A7AC444C8ABE5010F49CAC39"/>
    <w:rsid w:val="00BA3F11"/>
  </w:style>
  <w:style w:type="paragraph" w:customStyle="1" w:styleId="80260F12B1B243698FFF12ADADED0E58">
    <w:name w:val="80260F12B1B243698FFF12ADADED0E58"/>
    <w:rsid w:val="00BA3F11"/>
  </w:style>
  <w:style w:type="paragraph" w:customStyle="1" w:styleId="768BEE98C278400BB646E794A34870D7">
    <w:name w:val="768BEE98C278400BB646E794A34870D7"/>
    <w:rsid w:val="00BA3F11"/>
  </w:style>
  <w:style w:type="paragraph" w:customStyle="1" w:styleId="95051C778241465DBEB0C95163240051">
    <w:name w:val="95051C778241465DBEB0C95163240051"/>
    <w:rsid w:val="00BA3F11"/>
  </w:style>
  <w:style w:type="paragraph" w:customStyle="1" w:styleId="910C945EFB764CB8AAC31547ED1ACD43">
    <w:name w:val="910C945EFB764CB8AAC31547ED1ACD43"/>
    <w:rsid w:val="00BA3F11"/>
  </w:style>
  <w:style w:type="paragraph" w:customStyle="1" w:styleId="F6860F399AA8403683AC854224DE0CAC">
    <w:name w:val="F6860F399AA8403683AC854224DE0CAC"/>
    <w:rsid w:val="00BA3F11"/>
  </w:style>
  <w:style w:type="paragraph" w:customStyle="1" w:styleId="0FC426B2692A4A83B63DD41A64B3BBB2">
    <w:name w:val="0FC426B2692A4A83B63DD41A64B3BBB2"/>
    <w:rsid w:val="00BA3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C15B-668C-4E11-8F76-4A6B5BFF7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o. Partnerschaft</Template>
  <TotalTime>0</TotalTime>
  <Pages>3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</dc:creator>
  <cp:lastModifiedBy>Susanna Jüni</cp:lastModifiedBy>
  <cp:revision>11</cp:revision>
  <cp:lastPrinted>2016-09-20T16:59:00Z</cp:lastPrinted>
  <dcterms:created xsi:type="dcterms:W3CDTF">2016-09-15T05:42:00Z</dcterms:created>
  <dcterms:modified xsi:type="dcterms:W3CDTF">2018-01-18T12:05:00Z</dcterms:modified>
</cp:coreProperties>
</file>